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465D" w14:textId="77777777" w:rsidR="00140E77" w:rsidRDefault="00DF4F2E" w:rsidP="0097073F">
      <w:pPr>
        <w:pStyle w:val="Title"/>
        <w:keepLines/>
        <w:widowControl w:val="0"/>
        <w:jc w:val="left"/>
        <w:rPr>
          <w:sz w:val="28"/>
        </w:rPr>
      </w:pPr>
      <w:r>
        <w:rPr>
          <w:noProof/>
          <w:u w:val="none"/>
        </w:rPr>
        <w:drawing>
          <wp:inline distT="0" distB="0" distL="0" distR="0" wp14:anchorId="02124706" wp14:editId="64D694F4">
            <wp:extent cx="1314450" cy="7810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465E" w14:textId="77777777" w:rsidR="001F7E61" w:rsidRPr="00140E77" w:rsidRDefault="001F7E61" w:rsidP="002402BB">
      <w:pPr>
        <w:keepLines/>
        <w:widowControl w:val="0"/>
        <w:jc w:val="right"/>
        <w:rPr>
          <w:rFonts w:ascii="Century Gothic" w:hAnsi="Century Gothic"/>
          <w:b/>
          <w:sz w:val="24"/>
          <w:u w:val="single"/>
        </w:rPr>
      </w:pPr>
    </w:p>
    <w:p w14:paraId="0212465F" w14:textId="52B80BC7" w:rsidR="001F7E61" w:rsidRDefault="001F7E61" w:rsidP="002402BB">
      <w:pPr>
        <w:keepLines/>
        <w:widowControl w:val="0"/>
        <w:jc w:val="center"/>
        <w:rPr>
          <w:rFonts w:ascii="Frutiger 55 Roman" w:hAnsi="Frutiger 55 Roman"/>
          <w:b/>
          <w:sz w:val="28"/>
          <w:szCs w:val="28"/>
        </w:rPr>
      </w:pPr>
      <w:r w:rsidRPr="00F73474">
        <w:rPr>
          <w:rFonts w:ascii="Frutiger 55 Roman" w:hAnsi="Frutiger 55 Roman"/>
          <w:b/>
          <w:sz w:val="28"/>
          <w:szCs w:val="28"/>
        </w:rPr>
        <w:t>REGISTER OF MEMBERS’ INTERESTS</w:t>
      </w:r>
      <w:r w:rsidR="0097073F">
        <w:rPr>
          <w:rFonts w:ascii="Frutiger 55 Roman" w:hAnsi="Frutiger 55 Roman"/>
          <w:b/>
          <w:sz w:val="28"/>
          <w:szCs w:val="28"/>
        </w:rPr>
        <w:t xml:space="preserve"> 20</w:t>
      </w:r>
      <w:r w:rsidR="007A2BCB">
        <w:rPr>
          <w:rFonts w:ascii="Frutiger 55 Roman" w:hAnsi="Frutiger 55 Roman"/>
          <w:b/>
          <w:sz w:val="28"/>
          <w:szCs w:val="28"/>
        </w:rPr>
        <w:t>2</w:t>
      </w:r>
      <w:r w:rsidR="00EF10F6">
        <w:rPr>
          <w:rFonts w:ascii="Frutiger 55 Roman" w:hAnsi="Frutiger 55 Roman"/>
          <w:b/>
          <w:sz w:val="28"/>
          <w:szCs w:val="28"/>
        </w:rPr>
        <w:t>3</w:t>
      </w:r>
      <w:r w:rsidR="004344C9">
        <w:rPr>
          <w:rFonts w:ascii="Frutiger 55 Roman" w:hAnsi="Frutiger 55 Roman"/>
          <w:b/>
          <w:sz w:val="28"/>
          <w:szCs w:val="28"/>
        </w:rPr>
        <w:t>/2</w:t>
      </w:r>
      <w:r w:rsidR="00EF10F6">
        <w:rPr>
          <w:rFonts w:ascii="Frutiger 55 Roman" w:hAnsi="Frutiger 55 Roman"/>
          <w:b/>
          <w:sz w:val="28"/>
          <w:szCs w:val="28"/>
        </w:rPr>
        <w:t>4</w:t>
      </w:r>
    </w:p>
    <w:p w14:paraId="02124660" w14:textId="77777777" w:rsidR="001F7E61" w:rsidRPr="00F73474" w:rsidRDefault="001F7E61" w:rsidP="002402BB">
      <w:pPr>
        <w:keepLines/>
        <w:widowControl w:val="0"/>
        <w:jc w:val="center"/>
        <w:rPr>
          <w:rFonts w:ascii="Frutiger 45 Light" w:hAnsi="Frutiger 45 Light"/>
          <w:b/>
          <w:sz w:val="24"/>
          <w:u w:val="single"/>
        </w:rPr>
      </w:pPr>
    </w:p>
    <w:p w14:paraId="02124661" w14:textId="77777777" w:rsidR="00DF612B" w:rsidRPr="00DF612B" w:rsidRDefault="0097073F" w:rsidP="0011307B">
      <w:pPr>
        <w:keepLines/>
        <w:widowControl w:val="0"/>
        <w:spacing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All m</w:t>
      </w:r>
      <w:r w:rsidR="00DF612B" w:rsidRPr="00DF612B">
        <w:rPr>
          <w:rFonts w:ascii="Arial" w:hAnsi="Arial" w:cs="Arial"/>
          <w:b/>
          <w:i/>
          <w:sz w:val="22"/>
          <w:szCs w:val="22"/>
        </w:rPr>
        <w:t>embers appointed to the LG</w:t>
      </w:r>
      <w:r>
        <w:rPr>
          <w:rFonts w:ascii="Arial" w:hAnsi="Arial" w:cs="Arial"/>
          <w:b/>
          <w:i/>
          <w:sz w:val="22"/>
          <w:szCs w:val="22"/>
        </w:rPr>
        <w:t>A’s</w:t>
      </w:r>
      <w:r w:rsidR="00FF3E16">
        <w:rPr>
          <w:rFonts w:ascii="Arial" w:hAnsi="Arial" w:cs="Arial"/>
          <w:b/>
          <w:i/>
          <w:sz w:val="22"/>
          <w:szCs w:val="22"/>
        </w:rPr>
        <w:t xml:space="preserve"> Leadership Board, Executive, B</w:t>
      </w:r>
      <w:r w:rsidR="00FF3E16" w:rsidRPr="00DF612B">
        <w:rPr>
          <w:rFonts w:ascii="Arial" w:hAnsi="Arial" w:cs="Arial"/>
          <w:b/>
          <w:i/>
          <w:sz w:val="22"/>
          <w:szCs w:val="22"/>
        </w:rPr>
        <w:t>oards</w:t>
      </w:r>
      <w:r w:rsidR="00DF612B" w:rsidRPr="00DF612B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Fire S</w:t>
      </w:r>
      <w:r w:rsidR="00F960C1">
        <w:rPr>
          <w:rFonts w:ascii="Arial" w:hAnsi="Arial" w:cs="Arial"/>
          <w:b/>
          <w:i/>
          <w:sz w:val="22"/>
          <w:szCs w:val="22"/>
        </w:rPr>
        <w:t>ervice Management Committee, Lead Peers</w:t>
      </w:r>
      <w:r w:rsidR="001618BC">
        <w:rPr>
          <w:rFonts w:ascii="Arial" w:hAnsi="Arial" w:cs="Arial"/>
          <w:b/>
          <w:i/>
          <w:sz w:val="22"/>
          <w:szCs w:val="22"/>
        </w:rPr>
        <w:t>, Company Boards</w:t>
      </w:r>
      <w:r w:rsidR="00415EE2">
        <w:rPr>
          <w:rFonts w:ascii="Arial" w:hAnsi="Arial" w:cs="Arial"/>
          <w:b/>
          <w:i/>
          <w:sz w:val="22"/>
          <w:szCs w:val="22"/>
        </w:rPr>
        <w:t xml:space="preserve"> or</w:t>
      </w:r>
      <w:r w:rsidR="00F960C1">
        <w:rPr>
          <w:rFonts w:ascii="Arial" w:hAnsi="Arial" w:cs="Arial"/>
          <w:b/>
          <w:i/>
          <w:sz w:val="22"/>
          <w:szCs w:val="22"/>
        </w:rPr>
        <w:t xml:space="preserve"> in receipt of a Special Responsibility Allowance</w:t>
      </w:r>
      <w:r w:rsidR="003B0D95">
        <w:rPr>
          <w:rFonts w:ascii="Arial" w:hAnsi="Arial" w:cs="Arial"/>
          <w:b/>
          <w:i/>
          <w:sz w:val="22"/>
          <w:szCs w:val="22"/>
        </w:rPr>
        <w:t xml:space="preserve"> </w:t>
      </w:r>
      <w:r w:rsidR="00DF612B" w:rsidRPr="00DF612B">
        <w:rPr>
          <w:rFonts w:ascii="Arial" w:hAnsi="Arial" w:cs="Arial"/>
          <w:b/>
          <w:i/>
          <w:sz w:val="22"/>
          <w:szCs w:val="22"/>
        </w:rPr>
        <w:t xml:space="preserve">are required to complete a Register of Interests form and to update it annually, or when their circumstances change. The information you provide </w:t>
      </w:r>
      <w:proofErr w:type="gramStart"/>
      <w:r w:rsidR="00DF612B" w:rsidRPr="00DF612B">
        <w:rPr>
          <w:rFonts w:ascii="Arial" w:hAnsi="Arial" w:cs="Arial"/>
          <w:b/>
          <w:i/>
          <w:sz w:val="22"/>
          <w:szCs w:val="22"/>
        </w:rPr>
        <w:t>will</w:t>
      </w:r>
      <w:proofErr w:type="gramEnd"/>
      <w:r w:rsidR="00DF612B" w:rsidRPr="00DF612B">
        <w:rPr>
          <w:rFonts w:ascii="Arial" w:hAnsi="Arial" w:cs="Arial"/>
          <w:b/>
          <w:i/>
          <w:sz w:val="22"/>
          <w:szCs w:val="22"/>
        </w:rPr>
        <w:t xml:space="preserve"> available for </w:t>
      </w:r>
      <w:r w:rsidR="0011307B">
        <w:rPr>
          <w:rFonts w:ascii="Arial" w:hAnsi="Arial" w:cs="Arial"/>
          <w:b/>
          <w:i/>
          <w:sz w:val="22"/>
          <w:szCs w:val="22"/>
        </w:rPr>
        <w:t xml:space="preserve">public </w:t>
      </w:r>
      <w:r w:rsidR="00DF612B" w:rsidRPr="00DF612B">
        <w:rPr>
          <w:rFonts w:ascii="Arial" w:hAnsi="Arial" w:cs="Arial"/>
          <w:b/>
          <w:i/>
          <w:sz w:val="22"/>
          <w:szCs w:val="22"/>
        </w:rPr>
        <w:t>scrutiny.</w:t>
      </w:r>
    </w:p>
    <w:p w14:paraId="02124662" w14:textId="77777777" w:rsidR="005A6102" w:rsidRPr="005A6102" w:rsidRDefault="005A6102" w:rsidP="005A610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2124663" w14:textId="77777777" w:rsidR="001F7E61" w:rsidRPr="005A6102" w:rsidRDefault="00F631CB" w:rsidP="005A6102">
      <w:pPr>
        <w:keepLines/>
        <w:widowControl w:val="0"/>
        <w:jc w:val="both"/>
        <w:rPr>
          <w:rFonts w:ascii="Arial" w:hAnsi="Arial" w:cs="Arial"/>
          <w:i/>
        </w:rPr>
      </w:pPr>
      <w:r w:rsidRPr="005A6102">
        <w:rPr>
          <w:rFonts w:ascii="Arial" w:hAnsi="Arial" w:cs="Arial"/>
          <w:i/>
        </w:rPr>
        <w:t xml:space="preserve"> </w:t>
      </w:r>
      <w:r w:rsidR="007D0547" w:rsidRPr="005A6102">
        <w:rPr>
          <w:rFonts w:ascii="Arial" w:hAnsi="Arial" w:cs="Arial"/>
          <w:i/>
        </w:rPr>
        <w:t>Please insert</w:t>
      </w:r>
      <w:r w:rsidR="00392C0B" w:rsidRPr="005A6102">
        <w:rPr>
          <w:rFonts w:ascii="Arial" w:hAnsi="Arial" w:cs="Arial"/>
          <w:i/>
        </w:rPr>
        <w:t xml:space="preserve"> ‘none’ where you have no</w:t>
      </w:r>
      <w:r w:rsidR="007D0547" w:rsidRPr="005A6102">
        <w:rPr>
          <w:rFonts w:ascii="Arial" w:hAnsi="Arial" w:cs="Arial"/>
          <w:i/>
        </w:rPr>
        <w:t xml:space="preserve"> interests under any heading.</w:t>
      </w:r>
    </w:p>
    <w:p w14:paraId="02124664" w14:textId="77777777" w:rsidR="005A6102" w:rsidRPr="005A6102" w:rsidRDefault="005A6102" w:rsidP="005A6102">
      <w:pPr>
        <w:keepLines/>
        <w:widowControl w:val="0"/>
        <w:jc w:val="both"/>
        <w:rPr>
          <w:rFonts w:ascii="Arial" w:hAnsi="Arial" w:cs="Arial"/>
          <w:i/>
        </w:rPr>
      </w:pPr>
    </w:p>
    <w:tbl>
      <w:tblPr>
        <w:tblStyle w:val="GridTable1Light"/>
        <w:tblW w:w="9392" w:type="dxa"/>
        <w:tblLayout w:type="fixed"/>
        <w:tblLook w:val="01E0" w:firstRow="1" w:lastRow="1" w:firstColumn="1" w:lastColumn="1" w:noHBand="0" w:noVBand="0"/>
      </w:tblPr>
      <w:tblGrid>
        <w:gridCol w:w="534"/>
        <w:gridCol w:w="8858"/>
      </w:tblGrid>
      <w:tr w:rsidR="009F0D80" w:rsidRPr="003315E3" w14:paraId="02124667" w14:textId="77777777" w:rsidTr="00EF1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65" w14:textId="77777777" w:rsidR="009F0D80" w:rsidRPr="003315E3" w:rsidRDefault="009F0D80" w:rsidP="003315E3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 w:val="0"/>
              </w:rPr>
            </w:pPr>
            <w:r w:rsidRPr="003315E3">
              <w:rPr>
                <w:rFonts w:ascii="Arial" w:hAnsi="Arial" w:cs="Arial"/>
              </w:rPr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66" w14:textId="77777777" w:rsidR="009F0D80" w:rsidRPr="003315E3" w:rsidRDefault="009F0D80" w:rsidP="003315E3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 w:val="0"/>
              </w:rPr>
            </w:pPr>
            <w:r w:rsidRPr="003315E3">
              <w:rPr>
                <w:rFonts w:ascii="Arial" w:hAnsi="Arial" w:cs="Arial"/>
              </w:rPr>
              <w:t>Your details</w:t>
            </w:r>
          </w:p>
        </w:tc>
      </w:tr>
      <w:tr w:rsidR="009F0D80" w:rsidRPr="003315E3" w14:paraId="0212466A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68" w14:textId="77777777" w:rsidR="009F0D80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1.1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69" w14:textId="77777777" w:rsidR="009F0D80" w:rsidRPr="003315E3" w:rsidRDefault="00F631CB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Name:</w:t>
            </w:r>
          </w:p>
        </w:tc>
      </w:tr>
      <w:tr w:rsidR="009F0D80" w:rsidRPr="003315E3" w14:paraId="0212466E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6B" w14:textId="77777777" w:rsidR="009F0D80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6C" w14:textId="77777777" w:rsidR="009F0D80" w:rsidRPr="003315E3" w:rsidRDefault="00F631CB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Home authority</w:t>
            </w:r>
            <w:r w:rsidR="00370F3C" w:rsidRPr="003315E3">
              <w:rPr>
                <w:rFonts w:ascii="Arial" w:hAnsi="Arial" w:cs="Arial"/>
              </w:rPr>
              <w:t>/</w:t>
            </w:r>
            <w:r w:rsidR="00684E95" w:rsidRPr="003315E3">
              <w:rPr>
                <w:rFonts w:ascii="Arial" w:hAnsi="Arial" w:cs="Arial"/>
              </w:rPr>
              <w:t>authorit</w:t>
            </w:r>
            <w:r w:rsidR="00370F3C" w:rsidRPr="003315E3">
              <w:rPr>
                <w:rFonts w:ascii="Arial" w:hAnsi="Arial" w:cs="Arial"/>
              </w:rPr>
              <w:t>ies</w:t>
            </w:r>
            <w:r w:rsidRPr="003315E3">
              <w:rPr>
                <w:rFonts w:ascii="Arial" w:hAnsi="Arial" w:cs="Arial"/>
              </w:rPr>
              <w:t>:</w:t>
            </w:r>
          </w:p>
          <w:p w14:paraId="0212466D" w14:textId="77777777" w:rsidR="00370F3C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</w:p>
        </w:tc>
      </w:tr>
      <w:tr w:rsidR="009F0D80" w:rsidRPr="003315E3" w14:paraId="02124673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6F" w14:textId="77777777" w:rsidR="009F0D80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1.3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70" w14:textId="77777777" w:rsidR="009F0D80" w:rsidRPr="003315E3" w:rsidRDefault="0097073F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 xml:space="preserve">LGA </w:t>
            </w:r>
            <w:r w:rsidR="00370F3C" w:rsidRPr="003315E3">
              <w:rPr>
                <w:rFonts w:ascii="Arial" w:hAnsi="Arial" w:cs="Arial"/>
              </w:rPr>
              <w:t>appointments</w:t>
            </w:r>
            <w:r w:rsidR="00484DE9" w:rsidRPr="003315E3">
              <w:rPr>
                <w:rFonts w:ascii="Arial" w:hAnsi="Arial" w:cs="Arial"/>
              </w:rPr>
              <w:t xml:space="preserve">. Please specify which structure(s) you have been appointed to, and the position you hold – </w:t>
            </w:r>
            <w:proofErr w:type="gramStart"/>
            <w:r w:rsidR="00756F27" w:rsidRPr="003315E3">
              <w:rPr>
                <w:rFonts w:ascii="Arial" w:hAnsi="Arial" w:cs="Arial"/>
              </w:rPr>
              <w:t>e.g.</w:t>
            </w:r>
            <w:proofErr w:type="gramEnd"/>
            <w:r w:rsidR="00484DE9" w:rsidRPr="003315E3">
              <w:rPr>
                <w:rFonts w:ascii="Arial" w:hAnsi="Arial" w:cs="Arial"/>
              </w:rPr>
              <w:t xml:space="preserve"> chair, vice chair, member.</w:t>
            </w:r>
          </w:p>
          <w:p w14:paraId="02124671" w14:textId="77777777" w:rsidR="00370F3C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</w:p>
          <w:p w14:paraId="02124672" w14:textId="77777777" w:rsidR="00370F3C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</w:p>
        </w:tc>
      </w:tr>
      <w:tr w:rsidR="009F0D80" w:rsidRPr="003315E3" w14:paraId="02124678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74" w14:textId="77777777" w:rsidR="009F0D80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1.4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75" w14:textId="77777777" w:rsidR="009F0D80" w:rsidRPr="003315E3" w:rsidRDefault="0097073F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LGA</w:t>
            </w:r>
            <w:r w:rsidR="00484DE9" w:rsidRPr="003315E3">
              <w:rPr>
                <w:rFonts w:ascii="Arial" w:hAnsi="Arial" w:cs="Arial"/>
              </w:rPr>
              <w:t xml:space="preserve"> appointments to outside bodies. Please specify which bodies you have been appointed to - </w:t>
            </w:r>
            <w:proofErr w:type="spellStart"/>
            <w:proofErr w:type="gramStart"/>
            <w:r w:rsidR="00370F3C" w:rsidRPr="003315E3">
              <w:rPr>
                <w:rFonts w:ascii="Arial" w:hAnsi="Arial" w:cs="Arial"/>
              </w:rPr>
              <w:t>eg</w:t>
            </w:r>
            <w:proofErr w:type="spellEnd"/>
            <w:proofErr w:type="gramEnd"/>
            <w:r w:rsidR="00370F3C" w:rsidRPr="003315E3">
              <w:rPr>
                <w:rFonts w:ascii="Arial" w:hAnsi="Arial" w:cs="Arial"/>
              </w:rPr>
              <w:t xml:space="preserve"> J</w:t>
            </w:r>
            <w:r w:rsidR="000F5D56">
              <w:rPr>
                <w:rFonts w:ascii="Arial" w:hAnsi="Arial" w:cs="Arial"/>
              </w:rPr>
              <w:t xml:space="preserve">oint </w:t>
            </w:r>
            <w:r w:rsidR="00611156" w:rsidRPr="003315E3">
              <w:rPr>
                <w:rFonts w:ascii="Arial" w:hAnsi="Arial" w:cs="Arial"/>
              </w:rPr>
              <w:t>N</w:t>
            </w:r>
            <w:r w:rsidR="000F5D56">
              <w:rPr>
                <w:rFonts w:ascii="Arial" w:hAnsi="Arial" w:cs="Arial"/>
              </w:rPr>
              <w:t xml:space="preserve">egotiating </w:t>
            </w:r>
            <w:r w:rsidR="00484DE9" w:rsidRPr="003315E3">
              <w:rPr>
                <w:rFonts w:ascii="Arial" w:hAnsi="Arial" w:cs="Arial"/>
              </w:rPr>
              <w:t>C</w:t>
            </w:r>
            <w:r w:rsidR="000F5D56">
              <w:rPr>
                <w:rFonts w:ascii="Arial" w:hAnsi="Arial" w:cs="Arial"/>
              </w:rPr>
              <w:t>ommittees</w:t>
            </w:r>
            <w:r w:rsidR="00370F3C" w:rsidRPr="003315E3">
              <w:rPr>
                <w:rFonts w:ascii="Arial" w:hAnsi="Arial" w:cs="Arial"/>
              </w:rPr>
              <w:t>:</w:t>
            </w:r>
          </w:p>
          <w:p w14:paraId="02124676" w14:textId="77777777" w:rsidR="00370F3C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</w:p>
          <w:p w14:paraId="02124677" w14:textId="77777777" w:rsidR="00370F3C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</w:p>
        </w:tc>
      </w:tr>
      <w:tr w:rsidR="001F7E61" w:rsidRPr="003315E3" w14:paraId="0212467B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79" w14:textId="77777777" w:rsidR="001F7E61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  <w:b w:val="0"/>
              </w:rPr>
            </w:pPr>
            <w:r w:rsidRPr="003315E3">
              <w:rPr>
                <w:rFonts w:ascii="Arial" w:hAnsi="Arial" w:cs="Arial"/>
              </w:rPr>
              <w:t>2</w:t>
            </w:r>
            <w:r w:rsidR="001F7E61" w:rsidRPr="003315E3">
              <w:rPr>
                <w:rFonts w:ascii="Arial" w:hAnsi="Arial" w:cs="Arial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7A" w14:textId="77777777" w:rsidR="001F7E61" w:rsidRPr="003315E3" w:rsidRDefault="001F7E61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Employment</w:t>
            </w:r>
            <w:r w:rsidR="00EA1411" w:rsidRPr="003315E3">
              <w:rPr>
                <w:rFonts w:ascii="Arial" w:hAnsi="Arial" w:cs="Arial"/>
              </w:rPr>
              <w:t xml:space="preserve"> and business</w:t>
            </w:r>
          </w:p>
        </w:tc>
      </w:tr>
      <w:tr w:rsidR="001F7E61" w:rsidRPr="003315E3" w14:paraId="0212467E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7C" w14:textId="77777777" w:rsidR="001F7E61" w:rsidRPr="003315E3" w:rsidRDefault="00684E95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2</w:t>
            </w:r>
            <w:r w:rsidR="001F7E61" w:rsidRPr="003315E3">
              <w:rPr>
                <w:rFonts w:ascii="Arial" w:hAnsi="Arial" w:cs="Arial"/>
              </w:rPr>
              <w:t>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7D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I am employed as a:</w:t>
            </w:r>
          </w:p>
        </w:tc>
      </w:tr>
      <w:tr w:rsidR="001F7E61" w:rsidRPr="003315E3" w14:paraId="02124681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7F" w14:textId="77777777" w:rsidR="001F7E61" w:rsidRPr="003315E3" w:rsidRDefault="001F7E61" w:rsidP="003315E3">
            <w:pPr>
              <w:keepLines/>
              <w:widowControl w:val="0"/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80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by:</w:t>
            </w:r>
          </w:p>
        </w:tc>
      </w:tr>
      <w:tr w:rsidR="001F7E61" w:rsidRPr="003315E3" w14:paraId="02124686" w14:textId="77777777" w:rsidTr="00EF10F6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82" w14:textId="77777777" w:rsidR="00661839" w:rsidRPr="003315E3" w:rsidRDefault="00661839" w:rsidP="003315E3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</w:rPr>
            </w:pPr>
          </w:p>
          <w:p w14:paraId="02124683" w14:textId="77777777" w:rsidR="00E41796" w:rsidRPr="003315E3" w:rsidRDefault="00E41796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84" w14:textId="77777777" w:rsidR="001F7E61" w:rsidRPr="003315E3" w:rsidRDefault="004D3042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address</w:t>
            </w:r>
            <w:r w:rsidR="001F7E61" w:rsidRPr="003315E3">
              <w:rPr>
                <w:rFonts w:ascii="Arial" w:hAnsi="Arial" w:cs="Arial"/>
              </w:rPr>
              <w:t>:</w:t>
            </w:r>
          </w:p>
          <w:p w14:paraId="02124685" w14:textId="77777777" w:rsidR="00CC531C" w:rsidRPr="003315E3" w:rsidRDefault="00CC531C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1F7E61" w:rsidRPr="003315E3" w14:paraId="02124689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87" w14:textId="77777777" w:rsidR="001F7E61" w:rsidRPr="003315E3" w:rsidRDefault="004A7CF2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2</w:t>
            </w:r>
            <w:r w:rsidR="001F7E61" w:rsidRPr="003315E3">
              <w:rPr>
                <w:rFonts w:ascii="Arial" w:hAnsi="Arial" w:cs="Arial"/>
              </w:rPr>
              <w:t>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88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I am self-employed as a:</w:t>
            </w:r>
          </w:p>
        </w:tc>
      </w:tr>
      <w:tr w:rsidR="001F7E61" w:rsidRPr="003315E3" w14:paraId="0212468F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8A" w14:textId="77777777" w:rsidR="00661839" w:rsidRPr="003315E3" w:rsidRDefault="00661839" w:rsidP="003315E3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</w:rPr>
            </w:pPr>
          </w:p>
          <w:p w14:paraId="0212468B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8C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and my place(s) of business is:</w:t>
            </w:r>
          </w:p>
          <w:p w14:paraId="0212468D" w14:textId="77777777" w:rsidR="00684E95" w:rsidRPr="003315E3" w:rsidRDefault="00684E95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8E" w14:textId="77777777" w:rsidR="00CC531C" w:rsidRPr="003315E3" w:rsidRDefault="00CC531C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1F7E61" w:rsidRPr="003315E3" w14:paraId="02124692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90" w14:textId="77777777" w:rsidR="001F7E61" w:rsidRPr="003315E3" w:rsidRDefault="004A7CF2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2</w:t>
            </w:r>
            <w:r w:rsidR="001F7E61" w:rsidRPr="003315E3">
              <w:rPr>
                <w:rFonts w:ascii="Arial" w:hAnsi="Arial" w:cs="Arial"/>
              </w:rPr>
              <w:t>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91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I am in (business) partnership as a:</w:t>
            </w:r>
          </w:p>
        </w:tc>
      </w:tr>
      <w:tr w:rsidR="001F7E61" w:rsidRPr="003315E3" w14:paraId="02124696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93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94" w14:textId="77777777" w:rsidR="00392C0B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and my firm’s place(s) of business is:</w:t>
            </w:r>
          </w:p>
          <w:p w14:paraId="02124695" w14:textId="77777777" w:rsidR="00997567" w:rsidRPr="003315E3" w:rsidRDefault="00997567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1F7E61" w:rsidRPr="003315E3" w14:paraId="0212469B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97" w14:textId="77777777" w:rsidR="00661839" w:rsidRPr="003315E3" w:rsidRDefault="00661839" w:rsidP="003315E3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</w:rPr>
            </w:pPr>
          </w:p>
          <w:p w14:paraId="02124698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99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and the firm(s) trade under the following name(s):</w:t>
            </w:r>
          </w:p>
          <w:p w14:paraId="0212469A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1F7E61" w:rsidRPr="003315E3" w14:paraId="021246A1" w14:textId="77777777" w:rsidTr="00EF1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9C" w14:textId="77777777" w:rsidR="001F7E61" w:rsidRPr="003315E3" w:rsidRDefault="004A7CF2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2</w:t>
            </w:r>
            <w:r w:rsidR="001F7E61" w:rsidRPr="003315E3">
              <w:rPr>
                <w:rFonts w:ascii="Arial" w:hAnsi="Arial" w:cs="Arial"/>
              </w:rPr>
              <w:t>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9D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 xml:space="preserve">I am a </w:t>
            </w:r>
            <w:r w:rsidR="006A6E4E" w:rsidRPr="003315E3">
              <w:rPr>
                <w:rStyle w:val="FootnoteReference"/>
                <w:rFonts w:ascii="Arial" w:hAnsi="Arial" w:cs="Arial"/>
              </w:rPr>
              <w:footnoteReference w:id="2"/>
            </w:r>
            <w:r w:rsidRPr="003315E3">
              <w:rPr>
                <w:rFonts w:ascii="Arial" w:hAnsi="Arial" w:cs="Arial"/>
              </w:rPr>
              <w:t>Director of the following company</w:t>
            </w:r>
            <w:r w:rsidR="00802D95" w:rsidRPr="003315E3">
              <w:rPr>
                <w:rFonts w:ascii="Arial" w:hAnsi="Arial" w:cs="Arial"/>
              </w:rPr>
              <w:t>/ companies</w:t>
            </w:r>
            <w:r w:rsidRPr="003315E3">
              <w:rPr>
                <w:rFonts w:ascii="Arial" w:hAnsi="Arial" w:cs="Arial"/>
              </w:rPr>
              <w:t>:</w:t>
            </w:r>
          </w:p>
          <w:p w14:paraId="0212469E" w14:textId="77777777" w:rsidR="001F7E61" w:rsidRPr="003315E3" w:rsidRDefault="001F7E61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9F" w14:textId="77777777" w:rsidR="0070030F" w:rsidRPr="003315E3" w:rsidRDefault="0070030F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A0" w14:textId="77777777" w:rsidR="00661839" w:rsidRPr="003315E3" w:rsidRDefault="00661839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334205" w:rsidRPr="003315E3" w14:paraId="021246A4" w14:textId="77777777" w:rsidTr="00EF10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1246A2" w14:textId="77777777" w:rsidR="00334205" w:rsidRPr="003315E3" w:rsidRDefault="004A7CF2" w:rsidP="003315E3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lastRenderedPageBreak/>
              <w:t>3</w:t>
            </w:r>
            <w:r w:rsidR="00334205" w:rsidRPr="003315E3">
              <w:rPr>
                <w:rFonts w:ascii="Arial" w:hAnsi="Arial" w:cs="Arial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21246A3" w14:textId="77777777" w:rsidR="00334205" w:rsidRPr="003315E3" w:rsidRDefault="00334205" w:rsidP="003315E3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 w:val="0"/>
              </w:rPr>
            </w:pPr>
            <w:r w:rsidRPr="003315E3">
              <w:rPr>
                <w:rFonts w:ascii="Arial" w:hAnsi="Arial" w:cs="Arial"/>
              </w:rPr>
              <w:t>Sponsorship</w:t>
            </w:r>
          </w:p>
        </w:tc>
      </w:tr>
    </w:tbl>
    <w:p w14:paraId="021246A5" w14:textId="77777777" w:rsidR="003315E3" w:rsidRPr="003315E3" w:rsidRDefault="003315E3" w:rsidP="003315E3">
      <w:pPr>
        <w:rPr>
          <w:vanish/>
        </w:rPr>
      </w:pPr>
    </w:p>
    <w:tbl>
      <w:tblPr>
        <w:tblStyle w:val="GridTable1Light"/>
        <w:tblW w:w="9392" w:type="dxa"/>
        <w:tblLayout w:type="fixed"/>
        <w:tblLook w:val="0020" w:firstRow="1" w:lastRow="0" w:firstColumn="0" w:lastColumn="0" w:noHBand="0" w:noVBand="0"/>
      </w:tblPr>
      <w:tblGrid>
        <w:gridCol w:w="534"/>
        <w:gridCol w:w="8858"/>
      </w:tblGrid>
      <w:tr w:rsidR="001F7E61" w:rsidRPr="005A6102" w14:paraId="021246AD" w14:textId="77777777" w:rsidTr="00EF1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021246A6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021246A7" w14:textId="77777777" w:rsidR="001F7E61" w:rsidRPr="005A6102" w:rsidRDefault="001F7E61" w:rsidP="00CC531C">
            <w:pPr>
              <w:keepLines/>
              <w:widowControl w:val="0"/>
              <w:spacing w:before="60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>I have received payment(s) in respect of my election expenses</w:t>
            </w:r>
            <w:r w:rsidR="00E973C9" w:rsidRPr="005A6102">
              <w:rPr>
                <w:rFonts w:ascii="Arial" w:hAnsi="Arial" w:cs="Arial"/>
              </w:rPr>
              <w:t>,</w:t>
            </w:r>
            <w:r w:rsidRPr="005A6102">
              <w:rPr>
                <w:rFonts w:ascii="Arial" w:hAnsi="Arial" w:cs="Arial"/>
              </w:rPr>
              <w:t xml:space="preserve"> or </w:t>
            </w:r>
            <w:r w:rsidR="00894207" w:rsidRPr="005A6102">
              <w:rPr>
                <w:rFonts w:ascii="Arial" w:hAnsi="Arial" w:cs="Arial"/>
              </w:rPr>
              <w:t xml:space="preserve">of </w:t>
            </w:r>
            <w:r w:rsidRPr="005A6102">
              <w:rPr>
                <w:rFonts w:ascii="Arial" w:hAnsi="Arial" w:cs="Arial"/>
              </w:rPr>
              <w:t xml:space="preserve">any </w:t>
            </w:r>
            <w:r w:rsidR="00894207" w:rsidRPr="005A6102">
              <w:rPr>
                <w:rFonts w:ascii="Arial" w:hAnsi="Arial" w:cs="Arial"/>
              </w:rPr>
              <w:t xml:space="preserve">other </w:t>
            </w:r>
            <w:r w:rsidRPr="005A6102">
              <w:rPr>
                <w:rFonts w:ascii="Arial" w:hAnsi="Arial" w:cs="Arial"/>
              </w:rPr>
              <w:t>expenses incurred by me in carrying out my duties</w:t>
            </w:r>
            <w:r w:rsidR="00EC17CA" w:rsidRPr="005A6102">
              <w:rPr>
                <w:rFonts w:ascii="Arial" w:hAnsi="Arial" w:cs="Arial"/>
              </w:rPr>
              <w:t xml:space="preserve"> as a councillor and/or as a member of the </w:t>
            </w:r>
            <w:r w:rsidR="00C93449" w:rsidRPr="005A6102">
              <w:rPr>
                <w:rFonts w:ascii="Arial" w:hAnsi="Arial" w:cs="Arial"/>
              </w:rPr>
              <w:t>LGA</w:t>
            </w:r>
            <w:r w:rsidR="00E973C9" w:rsidRPr="005A6102">
              <w:rPr>
                <w:rFonts w:ascii="Arial" w:hAnsi="Arial" w:cs="Arial"/>
              </w:rPr>
              <w:t>,</w:t>
            </w:r>
            <w:r w:rsidRPr="005A6102">
              <w:rPr>
                <w:rFonts w:ascii="Arial" w:hAnsi="Arial" w:cs="Arial"/>
              </w:rPr>
              <w:t xml:space="preserve"> from:</w:t>
            </w:r>
          </w:p>
          <w:p w14:paraId="021246A8" w14:textId="77777777" w:rsidR="00F964A5" w:rsidRPr="005A6102" w:rsidRDefault="00F964A5" w:rsidP="00CC531C">
            <w:pPr>
              <w:keepLines/>
              <w:widowControl w:val="0"/>
              <w:spacing w:before="60"/>
              <w:rPr>
                <w:rFonts w:ascii="Arial" w:hAnsi="Arial" w:cs="Arial"/>
                <w:i/>
              </w:rPr>
            </w:pPr>
            <w:r w:rsidRPr="005A6102">
              <w:rPr>
                <w:rFonts w:ascii="Arial" w:hAnsi="Arial" w:cs="Arial"/>
                <w:i/>
              </w:rPr>
              <w:t xml:space="preserve">Do not include payments and statutory allowances received from the </w:t>
            </w:r>
            <w:r w:rsidR="00C93449" w:rsidRPr="005A6102">
              <w:rPr>
                <w:rFonts w:ascii="Arial" w:hAnsi="Arial" w:cs="Arial"/>
                <w:i/>
              </w:rPr>
              <w:t>LGA</w:t>
            </w:r>
            <w:r w:rsidR="00D16C76" w:rsidRPr="005A6102">
              <w:rPr>
                <w:rFonts w:ascii="Arial" w:hAnsi="Arial" w:cs="Arial"/>
                <w:i/>
              </w:rPr>
              <w:t>, or from the council(s)</w:t>
            </w:r>
            <w:r w:rsidRPr="005A6102">
              <w:rPr>
                <w:rFonts w:ascii="Arial" w:hAnsi="Arial" w:cs="Arial"/>
                <w:i/>
              </w:rPr>
              <w:t xml:space="preserve"> of which you are an elected member.</w:t>
            </w:r>
          </w:p>
          <w:p w14:paraId="021246A9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21246AA" w14:textId="77777777" w:rsidR="004B4ED4" w:rsidRPr="005A6102" w:rsidRDefault="004B4ED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21246AB" w14:textId="77777777" w:rsidR="004B4ED4" w:rsidRPr="005A6102" w:rsidRDefault="004B4ED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21246AC" w14:textId="77777777" w:rsidR="0070030F" w:rsidRPr="005A6102" w:rsidRDefault="0070030F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</w:tr>
      <w:tr w:rsidR="001F7E61" w:rsidRPr="005A6102" w14:paraId="021246B0" w14:textId="77777777" w:rsidTr="00EF10F6">
        <w:tc>
          <w:tcPr>
            <w:tcW w:w="534" w:type="dxa"/>
          </w:tcPr>
          <w:p w14:paraId="021246AE" w14:textId="77777777" w:rsidR="001F7E61" w:rsidRPr="005A6102" w:rsidRDefault="004A7CF2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/>
              </w:rPr>
            </w:pPr>
            <w:r w:rsidRPr="005A6102">
              <w:rPr>
                <w:rFonts w:ascii="Arial" w:hAnsi="Arial" w:cs="Arial"/>
                <w:b/>
              </w:rPr>
              <w:t>4</w:t>
            </w:r>
            <w:r w:rsidR="001F7E61" w:rsidRPr="005A61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58" w:type="dxa"/>
          </w:tcPr>
          <w:p w14:paraId="021246AF" w14:textId="77777777" w:rsidR="001F7E61" w:rsidRPr="005A6102" w:rsidRDefault="001F7E61" w:rsidP="002402BB">
            <w:pPr>
              <w:pStyle w:val="Heading1"/>
              <w:keepLines/>
              <w:widowControl w:val="0"/>
              <w:spacing w:before="40" w:after="40" w:line="264" w:lineRule="auto"/>
              <w:rPr>
                <w:rFonts w:ascii="Arial" w:hAnsi="Arial" w:cs="Arial"/>
                <w:sz w:val="20"/>
              </w:rPr>
            </w:pPr>
            <w:r w:rsidRPr="005A6102">
              <w:rPr>
                <w:rFonts w:ascii="Arial" w:hAnsi="Arial" w:cs="Arial"/>
                <w:sz w:val="20"/>
              </w:rPr>
              <w:t xml:space="preserve">Contracts with the </w:t>
            </w:r>
            <w:r w:rsidR="004B4ED4" w:rsidRPr="005A6102">
              <w:rPr>
                <w:rFonts w:ascii="Arial" w:hAnsi="Arial" w:cs="Arial"/>
                <w:sz w:val="20"/>
              </w:rPr>
              <w:t xml:space="preserve">Local Government </w:t>
            </w:r>
            <w:r w:rsidR="0097073F">
              <w:rPr>
                <w:rFonts w:ascii="Arial" w:hAnsi="Arial" w:cs="Arial"/>
                <w:sz w:val="20"/>
              </w:rPr>
              <w:t>Association</w:t>
            </w:r>
          </w:p>
        </w:tc>
      </w:tr>
      <w:tr w:rsidR="001F7E61" w:rsidRPr="005A6102" w14:paraId="021246B8" w14:textId="77777777" w:rsidTr="00EF10F6">
        <w:tc>
          <w:tcPr>
            <w:tcW w:w="534" w:type="dxa"/>
          </w:tcPr>
          <w:p w14:paraId="021246B1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021246B2" w14:textId="77777777" w:rsidR="001F7E61" w:rsidRPr="005A6102" w:rsidRDefault="001F7E61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>I set out below details of any cont</w:t>
            </w:r>
            <w:r w:rsidR="00802D95" w:rsidRPr="005A6102">
              <w:rPr>
                <w:rFonts w:ascii="Arial" w:hAnsi="Arial" w:cs="Arial"/>
              </w:rPr>
              <w:t>r</w:t>
            </w:r>
            <w:r w:rsidRPr="005A6102">
              <w:rPr>
                <w:rFonts w:ascii="Arial" w:hAnsi="Arial" w:cs="Arial"/>
              </w:rPr>
              <w:t xml:space="preserve">act for goods, services or works made between the </w:t>
            </w:r>
            <w:r w:rsidR="00C93449" w:rsidRPr="005A6102">
              <w:rPr>
                <w:rFonts w:ascii="Arial" w:hAnsi="Arial" w:cs="Arial"/>
              </w:rPr>
              <w:t>LG</w:t>
            </w:r>
            <w:r w:rsidR="0097073F">
              <w:rPr>
                <w:rFonts w:ascii="Arial" w:hAnsi="Arial" w:cs="Arial"/>
              </w:rPr>
              <w:t xml:space="preserve">A </w:t>
            </w:r>
            <w:r w:rsidRPr="005A6102">
              <w:rPr>
                <w:rFonts w:ascii="Arial" w:hAnsi="Arial" w:cs="Arial"/>
              </w:rPr>
              <w:t>and myself</w:t>
            </w:r>
            <w:r w:rsidR="00602E28" w:rsidRPr="005A6102">
              <w:rPr>
                <w:rFonts w:ascii="Arial" w:hAnsi="Arial" w:cs="Arial"/>
              </w:rPr>
              <w:t>,</w:t>
            </w:r>
            <w:r w:rsidRPr="005A6102">
              <w:rPr>
                <w:rFonts w:ascii="Arial" w:hAnsi="Arial" w:cs="Arial"/>
              </w:rPr>
              <w:t xml:space="preserve"> or a</w:t>
            </w:r>
            <w:r w:rsidR="00460F6B" w:rsidRPr="005A6102">
              <w:rPr>
                <w:rFonts w:ascii="Arial" w:hAnsi="Arial" w:cs="Arial"/>
              </w:rPr>
              <w:t>ny</w:t>
            </w:r>
            <w:r w:rsidRPr="005A6102">
              <w:rPr>
                <w:rFonts w:ascii="Arial" w:hAnsi="Arial" w:cs="Arial"/>
              </w:rPr>
              <w:t xml:space="preserve"> firm in which I am a partner</w:t>
            </w:r>
            <w:r w:rsidR="00602E28" w:rsidRPr="005A6102">
              <w:rPr>
                <w:rFonts w:ascii="Arial" w:hAnsi="Arial" w:cs="Arial"/>
              </w:rPr>
              <w:t>,</w:t>
            </w:r>
            <w:r w:rsidR="00140E77" w:rsidRPr="005A6102">
              <w:rPr>
                <w:rFonts w:ascii="Arial" w:hAnsi="Arial" w:cs="Arial"/>
              </w:rPr>
              <w:t xml:space="preserve"> or</w:t>
            </w:r>
            <w:r w:rsidRPr="005A6102">
              <w:rPr>
                <w:rFonts w:ascii="Arial" w:hAnsi="Arial" w:cs="Arial"/>
              </w:rPr>
              <w:t xml:space="preserve"> a</w:t>
            </w:r>
            <w:r w:rsidR="00460F6B" w:rsidRPr="005A6102">
              <w:rPr>
                <w:rFonts w:ascii="Arial" w:hAnsi="Arial" w:cs="Arial"/>
              </w:rPr>
              <w:t>ny</w:t>
            </w:r>
            <w:r w:rsidRPr="005A6102">
              <w:rPr>
                <w:rFonts w:ascii="Arial" w:hAnsi="Arial" w:cs="Arial"/>
              </w:rPr>
              <w:t xml:space="preserve"> company of which I am a remunerated director</w:t>
            </w:r>
            <w:r w:rsidR="00140E77" w:rsidRPr="005A6102">
              <w:rPr>
                <w:rFonts w:ascii="Arial" w:hAnsi="Arial" w:cs="Arial"/>
              </w:rPr>
              <w:t>.</w:t>
            </w:r>
            <w:r w:rsidR="004D3042" w:rsidRPr="005A6102">
              <w:rPr>
                <w:rFonts w:ascii="Arial" w:hAnsi="Arial" w:cs="Arial"/>
              </w:rPr>
              <w:t xml:space="preserve"> Please include any contracts with Local Partnerships</w:t>
            </w:r>
          </w:p>
          <w:p w14:paraId="021246B3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21246B4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21246B5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21246B6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21246B7" w14:textId="77777777" w:rsidR="00CC531C" w:rsidRPr="005A6102" w:rsidRDefault="00CC531C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</w:tr>
      <w:tr w:rsidR="008C7CE5" w:rsidRPr="005A6102" w14:paraId="021246BB" w14:textId="77777777" w:rsidTr="00EF10F6">
        <w:tc>
          <w:tcPr>
            <w:tcW w:w="534" w:type="dxa"/>
          </w:tcPr>
          <w:p w14:paraId="021246B9" w14:textId="77777777" w:rsidR="008C7CE5" w:rsidRPr="005A6102" w:rsidRDefault="004A7CF2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  <w:b/>
              </w:rPr>
              <w:t>5</w:t>
            </w:r>
            <w:r w:rsidR="00ED7261" w:rsidRPr="005A61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58" w:type="dxa"/>
          </w:tcPr>
          <w:p w14:paraId="021246BA" w14:textId="77777777" w:rsidR="008C7CE5" w:rsidRPr="005A6102" w:rsidRDefault="008C7CE5" w:rsidP="008A32C2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  <w:b/>
              </w:rPr>
              <w:t>Membership</w:t>
            </w:r>
            <w:r w:rsidR="004B4ED4" w:rsidRPr="005A6102">
              <w:rPr>
                <w:rFonts w:ascii="Arial" w:hAnsi="Arial" w:cs="Arial"/>
                <w:b/>
              </w:rPr>
              <w:t xml:space="preserve"> of,</w:t>
            </w:r>
            <w:r w:rsidRPr="005A6102">
              <w:rPr>
                <w:rFonts w:ascii="Arial" w:hAnsi="Arial" w:cs="Arial"/>
                <w:b/>
              </w:rPr>
              <w:t xml:space="preserve"> or </w:t>
            </w:r>
            <w:r w:rsidR="004B4ED4" w:rsidRPr="005A6102">
              <w:rPr>
                <w:rFonts w:ascii="Arial" w:hAnsi="Arial" w:cs="Arial"/>
                <w:b/>
              </w:rPr>
              <w:t>p</w:t>
            </w:r>
            <w:r w:rsidRPr="005A6102">
              <w:rPr>
                <w:rFonts w:ascii="Arial" w:hAnsi="Arial" w:cs="Arial"/>
                <w:b/>
              </w:rPr>
              <w:t xml:space="preserve">osition of </w:t>
            </w:r>
            <w:r w:rsidR="004B4ED4" w:rsidRPr="005A6102">
              <w:rPr>
                <w:rFonts w:ascii="Arial" w:hAnsi="Arial" w:cs="Arial"/>
                <w:b/>
              </w:rPr>
              <w:t>c</w:t>
            </w:r>
            <w:r w:rsidRPr="005A6102">
              <w:rPr>
                <w:rFonts w:ascii="Arial" w:hAnsi="Arial" w:cs="Arial"/>
                <w:b/>
              </w:rPr>
              <w:t xml:space="preserve">ontrol or </w:t>
            </w:r>
            <w:r w:rsidR="004B4ED4" w:rsidRPr="005A6102">
              <w:rPr>
                <w:rFonts w:ascii="Arial" w:hAnsi="Arial" w:cs="Arial"/>
                <w:b/>
              </w:rPr>
              <w:t>m</w:t>
            </w:r>
            <w:r w:rsidRPr="005A6102">
              <w:rPr>
                <w:rFonts w:ascii="Arial" w:hAnsi="Arial" w:cs="Arial"/>
                <w:b/>
              </w:rPr>
              <w:t>anagement</w:t>
            </w:r>
            <w:r w:rsidR="004B4ED4" w:rsidRPr="005A6102">
              <w:rPr>
                <w:rFonts w:ascii="Arial" w:hAnsi="Arial" w:cs="Arial"/>
                <w:b/>
              </w:rPr>
              <w:t>, in outside bodies</w:t>
            </w:r>
            <w:r w:rsidR="00A457F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44C5" w:rsidRPr="005A6102" w14:paraId="021246C5" w14:textId="77777777" w:rsidTr="00EF10F6">
        <w:tc>
          <w:tcPr>
            <w:tcW w:w="534" w:type="dxa"/>
          </w:tcPr>
          <w:p w14:paraId="021246BC" w14:textId="77777777" w:rsidR="00E844C5" w:rsidRPr="005A6102" w:rsidRDefault="004A7CF2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>5</w:t>
            </w:r>
            <w:r w:rsidR="00ED7261" w:rsidRPr="005A6102">
              <w:rPr>
                <w:rFonts w:ascii="Arial" w:hAnsi="Arial" w:cs="Arial"/>
              </w:rPr>
              <w:t>.</w:t>
            </w:r>
            <w:r w:rsidRPr="005A6102">
              <w:rPr>
                <w:rFonts w:ascii="Arial" w:hAnsi="Arial" w:cs="Arial"/>
              </w:rPr>
              <w:t>1</w:t>
            </w:r>
          </w:p>
        </w:tc>
        <w:tc>
          <w:tcPr>
            <w:tcW w:w="8858" w:type="dxa"/>
          </w:tcPr>
          <w:p w14:paraId="021246BD" w14:textId="77777777" w:rsidR="00E844C5" w:rsidRPr="005A6102" w:rsidRDefault="004A7CF2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 xml:space="preserve">I </w:t>
            </w:r>
            <w:r w:rsidR="00E844C5" w:rsidRPr="005A6102">
              <w:rPr>
                <w:rFonts w:ascii="Arial" w:hAnsi="Arial" w:cs="Arial"/>
              </w:rPr>
              <w:t>am a member of</w:t>
            </w:r>
            <w:r w:rsidR="0075542E" w:rsidRPr="005A6102">
              <w:rPr>
                <w:rFonts w:ascii="Arial" w:hAnsi="Arial" w:cs="Arial"/>
              </w:rPr>
              <w:t>,</w:t>
            </w:r>
            <w:r w:rsidR="00E844C5" w:rsidRPr="005A6102">
              <w:rPr>
                <w:rFonts w:ascii="Arial" w:hAnsi="Arial" w:cs="Arial"/>
              </w:rPr>
              <w:t xml:space="preserve"> or </w:t>
            </w:r>
            <w:r w:rsidRPr="005A6102">
              <w:rPr>
                <w:rFonts w:ascii="Arial" w:hAnsi="Arial" w:cs="Arial"/>
              </w:rPr>
              <w:t>occupy</w:t>
            </w:r>
            <w:r w:rsidR="0070030F" w:rsidRPr="005A6102">
              <w:rPr>
                <w:rFonts w:ascii="Arial" w:hAnsi="Arial" w:cs="Arial"/>
              </w:rPr>
              <w:t xml:space="preserve"> </w:t>
            </w:r>
            <w:r w:rsidR="00E844C5" w:rsidRPr="005A6102">
              <w:rPr>
                <w:rFonts w:ascii="Arial" w:hAnsi="Arial" w:cs="Arial"/>
              </w:rPr>
              <w:t>a position of general control or management in</w:t>
            </w:r>
            <w:r w:rsidR="0075542E" w:rsidRPr="005A6102">
              <w:rPr>
                <w:rFonts w:ascii="Arial" w:hAnsi="Arial" w:cs="Arial"/>
              </w:rPr>
              <w:t>,</w:t>
            </w:r>
            <w:r w:rsidR="00E844C5" w:rsidRPr="005A6102">
              <w:rPr>
                <w:rFonts w:ascii="Arial" w:hAnsi="Arial" w:cs="Arial"/>
              </w:rPr>
              <w:t xml:space="preserve"> the following bodies</w:t>
            </w:r>
            <w:r w:rsidR="000C7DC0" w:rsidRPr="005A6102">
              <w:rPr>
                <w:rFonts w:ascii="Arial" w:hAnsi="Arial" w:cs="Arial"/>
              </w:rPr>
              <w:t xml:space="preserve"> </w:t>
            </w:r>
            <w:r w:rsidR="00E844C5" w:rsidRPr="005A6102">
              <w:rPr>
                <w:rFonts w:ascii="Arial" w:hAnsi="Arial" w:cs="Arial"/>
              </w:rPr>
              <w:t>which exercise functions of a public nature:</w:t>
            </w:r>
          </w:p>
          <w:p w14:paraId="021246BE" w14:textId="77777777" w:rsidR="00E844C5" w:rsidRPr="005A6102" w:rsidRDefault="00E844C5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BF" w14:textId="77777777" w:rsidR="00E844C5" w:rsidRPr="005A6102" w:rsidRDefault="00E844C5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C0" w14:textId="77777777" w:rsidR="00E844C5" w:rsidRDefault="00E844C5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C1" w14:textId="77777777" w:rsidR="003A66B9" w:rsidRDefault="003A66B9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C2" w14:textId="77777777" w:rsidR="003A66B9" w:rsidRDefault="003A66B9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C3" w14:textId="77777777" w:rsidR="003A66B9" w:rsidRPr="005A6102" w:rsidRDefault="003A66B9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C4" w14:textId="77777777" w:rsidR="00E844C5" w:rsidRPr="005A6102" w:rsidRDefault="00E844C5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4A7CF2" w:rsidRPr="005A6102" w14:paraId="021246CE" w14:textId="77777777" w:rsidTr="00EF10F6">
        <w:tc>
          <w:tcPr>
            <w:tcW w:w="534" w:type="dxa"/>
          </w:tcPr>
          <w:p w14:paraId="021246C6" w14:textId="77777777" w:rsidR="004A7CF2" w:rsidRPr="005A6102" w:rsidRDefault="004A7CF2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>5.2</w:t>
            </w:r>
          </w:p>
        </w:tc>
        <w:tc>
          <w:tcPr>
            <w:tcW w:w="8858" w:type="dxa"/>
          </w:tcPr>
          <w:p w14:paraId="021246C7" w14:textId="77777777" w:rsidR="004A7CF2" w:rsidRPr="005A6102" w:rsidRDefault="004A7CF2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>I am a member of, or hold a position of general control or management in, the following organisations directed to charitable purposes:</w:t>
            </w:r>
          </w:p>
          <w:p w14:paraId="021246C8" w14:textId="77777777" w:rsidR="004A7CF2" w:rsidRPr="005A6102" w:rsidRDefault="004A7CF2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C9" w14:textId="77777777" w:rsidR="004A7CF2" w:rsidRPr="005A6102" w:rsidRDefault="004A7CF2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CA" w14:textId="77777777" w:rsidR="004A7CF2" w:rsidRDefault="004A7CF2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CB" w14:textId="77777777" w:rsidR="003A66B9" w:rsidRDefault="003A66B9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CC" w14:textId="77777777" w:rsidR="003A66B9" w:rsidRPr="005A6102" w:rsidRDefault="003A66B9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CD" w14:textId="77777777" w:rsidR="002B762E" w:rsidRPr="005A6102" w:rsidRDefault="002B762E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E844C5" w:rsidRPr="005A6102" w14:paraId="021246D5" w14:textId="77777777" w:rsidTr="00EF10F6">
        <w:tc>
          <w:tcPr>
            <w:tcW w:w="534" w:type="dxa"/>
          </w:tcPr>
          <w:p w14:paraId="021246CF" w14:textId="77777777" w:rsidR="00E844C5" w:rsidRDefault="004A7CF2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>5</w:t>
            </w:r>
            <w:r w:rsidR="00ED7261" w:rsidRPr="005A6102">
              <w:rPr>
                <w:rFonts w:ascii="Arial" w:hAnsi="Arial" w:cs="Arial"/>
              </w:rPr>
              <w:t>.</w:t>
            </w:r>
            <w:r w:rsidRPr="005A6102">
              <w:rPr>
                <w:rFonts w:ascii="Arial" w:hAnsi="Arial" w:cs="Arial"/>
              </w:rPr>
              <w:t>3</w:t>
            </w:r>
          </w:p>
          <w:p w14:paraId="021246D0" w14:textId="77777777" w:rsidR="00D259E4" w:rsidRDefault="00D259E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21246D1" w14:textId="77777777" w:rsidR="00D259E4" w:rsidRDefault="00D259E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21246D2" w14:textId="77777777" w:rsidR="00D259E4" w:rsidRDefault="00D259E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21246D3" w14:textId="77777777" w:rsidR="00D259E4" w:rsidRPr="00D259E4" w:rsidRDefault="00D259E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8858" w:type="dxa"/>
          </w:tcPr>
          <w:p w14:paraId="021246D4" w14:textId="77777777" w:rsidR="00AD40BE" w:rsidRPr="00965DB6" w:rsidRDefault="004A7CF2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b/>
              </w:rPr>
            </w:pPr>
            <w:r w:rsidRPr="005A6102">
              <w:rPr>
                <w:rFonts w:ascii="Arial" w:hAnsi="Arial" w:cs="Arial"/>
              </w:rPr>
              <w:t xml:space="preserve">I am a member of, or hold a position of general control or management in, the following organisations </w:t>
            </w:r>
            <w:r w:rsidR="00AD40BE" w:rsidRPr="005A6102">
              <w:rPr>
                <w:rFonts w:ascii="Arial" w:hAnsi="Arial" w:cs="Arial"/>
              </w:rPr>
              <w:t>whose principal purpose includes the influence of public opinion or policy (including any political party</w:t>
            </w:r>
            <w:r w:rsidR="008A32C2">
              <w:rPr>
                <w:rFonts w:ascii="Arial" w:hAnsi="Arial" w:cs="Arial"/>
              </w:rPr>
              <w:t>)</w:t>
            </w:r>
          </w:p>
        </w:tc>
      </w:tr>
      <w:tr w:rsidR="00D259E4" w:rsidRPr="005A6102" w14:paraId="021246D8" w14:textId="77777777" w:rsidTr="00EF10F6">
        <w:tc>
          <w:tcPr>
            <w:tcW w:w="534" w:type="dxa"/>
          </w:tcPr>
          <w:p w14:paraId="021246D6" w14:textId="77777777" w:rsidR="00D259E4" w:rsidRPr="005A6102" w:rsidRDefault="00D259E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858" w:type="dxa"/>
          </w:tcPr>
          <w:p w14:paraId="021246D7" w14:textId="77777777" w:rsidR="00D259E4" w:rsidRPr="00965DB6" w:rsidRDefault="00D259E4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of, or beneficiary of any payment or financial benefit from, a Trade Union</w:t>
            </w:r>
          </w:p>
        </w:tc>
      </w:tr>
      <w:tr w:rsidR="00D259E4" w:rsidRPr="005A6102" w14:paraId="021246DF" w14:textId="77777777" w:rsidTr="00EF10F6">
        <w:tc>
          <w:tcPr>
            <w:tcW w:w="534" w:type="dxa"/>
          </w:tcPr>
          <w:p w14:paraId="021246D9" w14:textId="77777777" w:rsidR="00D259E4" w:rsidRPr="005A6102" w:rsidRDefault="00D259E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021246DA" w14:textId="77777777" w:rsidR="00D259E4" w:rsidRDefault="00D259E4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DB" w14:textId="77777777" w:rsidR="00416092" w:rsidRDefault="00416092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DC" w14:textId="77777777" w:rsidR="00416092" w:rsidRDefault="00416092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DD" w14:textId="77777777" w:rsidR="00416092" w:rsidRDefault="00416092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21246DE" w14:textId="77777777" w:rsidR="00F14FF8" w:rsidRPr="005A6102" w:rsidRDefault="00F14FF8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1C1DAD" w:rsidRPr="005A6102" w14:paraId="021246E2" w14:textId="77777777" w:rsidTr="00EF10F6">
        <w:tc>
          <w:tcPr>
            <w:tcW w:w="534" w:type="dxa"/>
          </w:tcPr>
          <w:p w14:paraId="021246E0" w14:textId="77777777" w:rsidR="001C1DAD" w:rsidRPr="005A6102" w:rsidRDefault="00416092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1C1DAD" w:rsidRPr="005A61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58" w:type="dxa"/>
          </w:tcPr>
          <w:p w14:paraId="021246E1" w14:textId="77777777" w:rsidR="001C1DAD" w:rsidRPr="005A6102" w:rsidRDefault="001C1DAD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/>
              </w:rPr>
            </w:pPr>
            <w:r w:rsidRPr="005A6102">
              <w:rPr>
                <w:rFonts w:ascii="Arial" w:hAnsi="Arial" w:cs="Arial"/>
                <w:b/>
              </w:rPr>
              <w:t xml:space="preserve">Interests </w:t>
            </w:r>
            <w:r w:rsidR="00E43743" w:rsidRPr="005A6102">
              <w:rPr>
                <w:rFonts w:ascii="Arial" w:hAnsi="Arial" w:cs="Arial"/>
                <w:b/>
              </w:rPr>
              <w:t>r</w:t>
            </w:r>
            <w:r w:rsidRPr="005A6102">
              <w:rPr>
                <w:rFonts w:ascii="Arial" w:hAnsi="Arial" w:cs="Arial"/>
                <w:b/>
              </w:rPr>
              <w:t xml:space="preserve">elating to </w:t>
            </w:r>
            <w:r w:rsidR="00E43743" w:rsidRPr="005A6102">
              <w:rPr>
                <w:rFonts w:ascii="Arial" w:hAnsi="Arial" w:cs="Arial"/>
                <w:b/>
              </w:rPr>
              <w:t>g</w:t>
            </w:r>
            <w:r w:rsidRPr="005A6102">
              <w:rPr>
                <w:rFonts w:ascii="Arial" w:hAnsi="Arial" w:cs="Arial"/>
                <w:b/>
              </w:rPr>
              <w:t xml:space="preserve">ifts and </w:t>
            </w:r>
            <w:r w:rsidR="00E43743" w:rsidRPr="005A6102">
              <w:rPr>
                <w:rFonts w:ascii="Arial" w:hAnsi="Arial" w:cs="Arial"/>
                <w:b/>
              </w:rPr>
              <w:t>h</w:t>
            </w:r>
            <w:r w:rsidRPr="005A6102">
              <w:rPr>
                <w:rFonts w:ascii="Arial" w:hAnsi="Arial" w:cs="Arial"/>
                <w:b/>
              </w:rPr>
              <w:t>ospitality</w:t>
            </w:r>
          </w:p>
        </w:tc>
      </w:tr>
      <w:tr w:rsidR="001C1DAD" w:rsidRPr="005A6102" w14:paraId="021246E7" w14:textId="77777777" w:rsidTr="00EF10F6">
        <w:tc>
          <w:tcPr>
            <w:tcW w:w="534" w:type="dxa"/>
          </w:tcPr>
          <w:p w14:paraId="021246E3" w14:textId="77777777" w:rsidR="001C1DAD" w:rsidRPr="005A6102" w:rsidRDefault="00416092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872C6" w:rsidRPr="005A6102">
              <w:rPr>
                <w:rFonts w:ascii="Arial" w:hAnsi="Arial" w:cs="Arial"/>
              </w:rPr>
              <w:t>.1</w:t>
            </w:r>
          </w:p>
        </w:tc>
        <w:tc>
          <w:tcPr>
            <w:tcW w:w="8858" w:type="dxa"/>
          </w:tcPr>
          <w:p w14:paraId="021246E4" w14:textId="77777777" w:rsidR="00795D13" w:rsidRPr="005A6102" w:rsidRDefault="00795D13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 xml:space="preserve">A member must </w:t>
            </w:r>
            <w:r w:rsidR="00903887" w:rsidRPr="005A6102">
              <w:rPr>
                <w:rFonts w:ascii="Arial" w:hAnsi="Arial" w:cs="Arial"/>
              </w:rPr>
              <w:t xml:space="preserve">provide </w:t>
            </w:r>
            <w:r w:rsidR="004A7CF2" w:rsidRPr="005A6102">
              <w:rPr>
                <w:rFonts w:ascii="Arial" w:hAnsi="Arial" w:cs="Arial"/>
              </w:rPr>
              <w:t xml:space="preserve">within 28 days of receipt </w:t>
            </w:r>
            <w:r w:rsidR="00903887" w:rsidRPr="005A6102">
              <w:rPr>
                <w:rFonts w:ascii="Arial" w:hAnsi="Arial" w:cs="Arial"/>
              </w:rPr>
              <w:t xml:space="preserve">written </w:t>
            </w:r>
            <w:r w:rsidR="004A7CF2" w:rsidRPr="005A6102">
              <w:rPr>
                <w:rFonts w:ascii="Arial" w:hAnsi="Arial" w:cs="Arial"/>
              </w:rPr>
              <w:t xml:space="preserve">evidence </w:t>
            </w:r>
            <w:r w:rsidR="00903887" w:rsidRPr="005A6102">
              <w:rPr>
                <w:rFonts w:ascii="Arial" w:hAnsi="Arial" w:cs="Arial"/>
              </w:rPr>
              <w:t xml:space="preserve">of </w:t>
            </w:r>
            <w:r w:rsidRPr="005A6102">
              <w:rPr>
                <w:rFonts w:ascii="Arial" w:hAnsi="Arial" w:cs="Arial"/>
              </w:rPr>
              <w:t>any gift or ho</w:t>
            </w:r>
            <w:r w:rsidR="00903887" w:rsidRPr="005A6102">
              <w:rPr>
                <w:rFonts w:ascii="Arial" w:hAnsi="Arial" w:cs="Arial"/>
              </w:rPr>
              <w:t xml:space="preserve">spitality </w:t>
            </w:r>
            <w:r w:rsidR="004A7CF2" w:rsidRPr="005A6102">
              <w:rPr>
                <w:rFonts w:ascii="Arial" w:hAnsi="Arial" w:cs="Arial"/>
              </w:rPr>
              <w:t xml:space="preserve">to </w:t>
            </w:r>
            <w:r w:rsidR="00903887" w:rsidRPr="005A6102">
              <w:rPr>
                <w:rFonts w:ascii="Arial" w:hAnsi="Arial" w:cs="Arial"/>
              </w:rPr>
              <w:t xml:space="preserve">the </w:t>
            </w:r>
            <w:r w:rsidR="00BC6E5E">
              <w:rPr>
                <w:rFonts w:ascii="Arial" w:hAnsi="Arial" w:cs="Arial"/>
              </w:rPr>
              <w:t>value of £50</w:t>
            </w:r>
            <w:r w:rsidR="004A7CF2" w:rsidRPr="005A6102">
              <w:rPr>
                <w:rFonts w:ascii="Arial" w:hAnsi="Arial" w:cs="Arial"/>
              </w:rPr>
              <w:t xml:space="preserve"> or over</w:t>
            </w:r>
            <w:r w:rsidRPr="005A6102">
              <w:rPr>
                <w:rFonts w:ascii="Arial" w:hAnsi="Arial" w:cs="Arial"/>
              </w:rPr>
              <w:t xml:space="preserve"> </w:t>
            </w:r>
            <w:r w:rsidR="00903887" w:rsidRPr="005A6102">
              <w:rPr>
                <w:rFonts w:ascii="Arial" w:hAnsi="Arial" w:cs="Arial"/>
              </w:rPr>
              <w:t xml:space="preserve">received in connection with his or her duties and responsibilities at the </w:t>
            </w:r>
            <w:r w:rsidR="004A7CF2" w:rsidRPr="005A6102">
              <w:rPr>
                <w:rFonts w:ascii="Arial" w:hAnsi="Arial" w:cs="Arial"/>
              </w:rPr>
              <w:t>LGA.</w:t>
            </w:r>
          </w:p>
          <w:p w14:paraId="021246E5" w14:textId="77777777" w:rsidR="002B762E" w:rsidRDefault="00903887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>Written notification</w:t>
            </w:r>
            <w:r w:rsidR="00795D13" w:rsidRPr="005A6102">
              <w:rPr>
                <w:rFonts w:ascii="Arial" w:hAnsi="Arial" w:cs="Arial"/>
              </w:rPr>
              <w:t xml:space="preserve"> should be forwarded to </w:t>
            </w:r>
            <w:hyperlink r:id="rId12" w:history="1">
              <w:r w:rsidR="00002761" w:rsidRPr="000E6E18">
                <w:rPr>
                  <w:rStyle w:val="Hyperlink"/>
                  <w:rFonts w:ascii="Arial" w:hAnsi="Arial" w:cs="Arial"/>
                </w:rPr>
                <w:t>memberservices@local.gov.uk</w:t>
              </w:r>
            </w:hyperlink>
            <w:r w:rsidRPr="005A6102">
              <w:rPr>
                <w:rFonts w:ascii="Arial" w:hAnsi="Arial" w:cs="Arial"/>
              </w:rPr>
              <w:t xml:space="preserve"> setting out the nature and source of the gift or hospitality.</w:t>
            </w:r>
            <w:r w:rsidR="002B762E" w:rsidRPr="005A6102">
              <w:rPr>
                <w:rFonts w:ascii="Arial" w:hAnsi="Arial" w:cs="Arial"/>
              </w:rPr>
              <w:t xml:space="preserve"> The information will be held in the register of gifts and hospitality in Member Services</w:t>
            </w:r>
            <w:r w:rsidR="00F960C1">
              <w:rPr>
                <w:rFonts w:ascii="Arial" w:hAnsi="Arial" w:cs="Arial"/>
              </w:rPr>
              <w:t xml:space="preserve"> and made available on the LGA website</w:t>
            </w:r>
            <w:r w:rsidR="002B762E" w:rsidRPr="005A6102">
              <w:rPr>
                <w:rFonts w:ascii="Arial" w:hAnsi="Arial" w:cs="Arial"/>
              </w:rPr>
              <w:t>.</w:t>
            </w:r>
          </w:p>
          <w:p w14:paraId="021246E6" w14:textId="77777777" w:rsidR="00416092" w:rsidRPr="005A6102" w:rsidRDefault="00416092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834D0D" w:rsidRPr="005A6102" w14:paraId="021246EA" w14:textId="77777777" w:rsidTr="00EF10F6">
        <w:tc>
          <w:tcPr>
            <w:tcW w:w="534" w:type="dxa"/>
          </w:tcPr>
          <w:p w14:paraId="021246E8" w14:textId="77777777" w:rsidR="00834D0D" w:rsidRPr="005A6102" w:rsidRDefault="00416092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34D0D" w:rsidRPr="005A6102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8858" w:type="dxa"/>
          </w:tcPr>
          <w:p w14:paraId="021246E9" w14:textId="77777777" w:rsidR="00834D0D" w:rsidRPr="005A6102" w:rsidRDefault="00903887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/>
              </w:rPr>
            </w:pPr>
            <w:r w:rsidRPr="005A6102">
              <w:rPr>
                <w:rFonts w:ascii="Arial" w:hAnsi="Arial" w:cs="Arial"/>
                <w:b/>
              </w:rPr>
              <w:t>Declaration</w:t>
            </w:r>
          </w:p>
        </w:tc>
      </w:tr>
      <w:tr w:rsidR="001F7E61" w:rsidRPr="005A6102" w14:paraId="021246F2" w14:textId="77777777" w:rsidTr="00EF10F6">
        <w:tc>
          <w:tcPr>
            <w:tcW w:w="534" w:type="dxa"/>
          </w:tcPr>
          <w:p w14:paraId="021246EB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021246EC" w14:textId="77777777" w:rsidR="008C7CE5" w:rsidRPr="005A6102" w:rsidRDefault="00903887" w:rsidP="002402BB">
            <w:pPr>
              <w:keepLines/>
              <w:widowControl w:val="0"/>
              <w:spacing w:before="60" w:line="264" w:lineRule="auto"/>
              <w:jc w:val="both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 xml:space="preserve">The information that I have provided is accurate, up to date and complete. </w:t>
            </w:r>
            <w:r w:rsidR="008C7CE5" w:rsidRPr="005A6102">
              <w:rPr>
                <w:rFonts w:ascii="Arial" w:hAnsi="Arial" w:cs="Arial"/>
              </w:rPr>
              <w:t xml:space="preserve">I agree that I will provide further information to the </w:t>
            </w:r>
            <w:r w:rsidR="00140E77" w:rsidRPr="005A6102">
              <w:rPr>
                <w:rFonts w:ascii="Arial" w:hAnsi="Arial" w:cs="Arial"/>
              </w:rPr>
              <w:t xml:space="preserve">Association </w:t>
            </w:r>
            <w:r w:rsidR="008C7CE5" w:rsidRPr="005A6102">
              <w:rPr>
                <w:rFonts w:ascii="Arial" w:hAnsi="Arial" w:cs="Arial"/>
              </w:rPr>
              <w:t xml:space="preserve">on any of the above matters in the event that any circumstances change or the information I have given </w:t>
            </w:r>
            <w:proofErr w:type="gramStart"/>
            <w:r w:rsidR="008C7CE5" w:rsidRPr="005A6102">
              <w:rPr>
                <w:rFonts w:ascii="Arial" w:hAnsi="Arial" w:cs="Arial"/>
              </w:rPr>
              <w:t>changes</w:t>
            </w:r>
            <w:proofErr w:type="gramEnd"/>
            <w:r w:rsidR="008C7CE5" w:rsidRPr="005A6102">
              <w:rPr>
                <w:rFonts w:ascii="Arial" w:hAnsi="Arial" w:cs="Arial"/>
              </w:rPr>
              <w:t xml:space="preserve"> or I become aware of any further information which should be included in this declaration within 28 days of that change.</w:t>
            </w:r>
          </w:p>
          <w:p w14:paraId="021246F0" w14:textId="17C49AA4" w:rsidR="001F7E61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  <w:b/>
              </w:rPr>
            </w:pPr>
          </w:p>
          <w:p w14:paraId="6C6D3CDF" w14:textId="35C5392A" w:rsidR="00EF10F6" w:rsidRDefault="00EF10F6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  <w:b/>
              </w:rPr>
            </w:pPr>
          </w:p>
          <w:p w14:paraId="6A2EC75D" w14:textId="77777777" w:rsidR="00EF10F6" w:rsidRDefault="00EF10F6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  <w:b/>
              </w:rPr>
            </w:pPr>
          </w:p>
          <w:p w14:paraId="106EB43F" w14:textId="76F28BF3" w:rsidR="00EF10F6" w:rsidRDefault="00EF10F6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Signed:                                                                                                                                 </w:t>
            </w:r>
          </w:p>
          <w:p w14:paraId="51EFD207" w14:textId="78592DFB" w:rsidR="00EF10F6" w:rsidRDefault="00EF10F6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  <w:b/>
              </w:rPr>
            </w:pPr>
          </w:p>
          <w:p w14:paraId="1045F56A" w14:textId="66E4A777" w:rsidR="00EF10F6" w:rsidRDefault="00EF10F6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  <w:b/>
              </w:rPr>
            </w:pPr>
          </w:p>
          <w:p w14:paraId="6CF976C4" w14:textId="44F165EC" w:rsidR="00EF10F6" w:rsidRDefault="00EF10F6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05E1FB36" w14:textId="496EEB7B" w:rsidR="00EF10F6" w:rsidRDefault="00EF10F6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  <w:b/>
              </w:rPr>
            </w:pPr>
          </w:p>
          <w:p w14:paraId="021246F1" w14:textId="77777777" w:rsidR="00661839" w:rsidRPr="005A6102" w:rsidRDefault="00661839" w:rsidP="008A32C2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</w:tr>
    </w:tbl>
    <w:p w14:paraId="021246F3" w14:textId="77777777" w:rsidR="00F05424" w:rsidRPr="005A6102" w:rsidRDefault="00F05424" w:rsidP="002402BB">
      <w:pPr>
        <w:keepLines/>
        <w:widowControl w:val="0"/>
        <w:spacing w:line="288" w:lineRule="auto"/>
        <w:rPr>
          <w:rFonts w:ascii="Arial" w:hAnsi="Arial" w:cs="Arial"/>
          <w:b/>
          <w:u w:val="single"/>
        </w:rPr>
      </w:pPr>
    </w:p>
    <w:p w14:paraId="021246F4" w14:textId="77777777" w:rsidR="000F5243" w:rsidRPr="006E0123" w:rsidRDefault="000F5243" w:rsidP="00AB54E1">
      <w:pPr>
        <w:pStyle w:val="default"/>
        <w:keepLines/>
        <w:widowControl w:val="0"/>
        <w:spacing w:line="288" w:lineRule="auto"/>
        <w:rPr>
          <w:rFonts w:ascii="Frutiger 45 Light" w:hAnsi="Frutiger 45 Light"/>
          <w:sz w:val="22"/>
          <w:szCs w:val="22"/>
        </w:rPr>
      </w:pPr>
    </w:p>
    <w:p w14:paraId="021246F5" w14:textId="77777777" w:rsidR="001F7E61" w:rsidRDefault="001F7E61" w:rsidP="00AB34A7">
      <w:pPr>
        <w:pStyle w:val="default"/>
        <w:keepLines/>
        <w:widowControl w:val="0"/>
        <w:jc w:val="both"/>
        <w:rPr>
          <w:rFonts w:ascii="Frutiger 45 Light" w:hAnsi="Frutiger 45 Light"/>
          <w:sz w:val="22"/>
          <w:szCs w:val="22"/>
        </w:rPr>
      </w:pPr>
    </w:p>
    <w:p w14:paraId="021246FA" w14:textId="77777777" w:rsidR="0073303D" w:rsidRDefault="0073303D" w:rsidP="00AB34A7">
      <w:pPr>
        <w:pStyle w:val="default"/>
        <w:keepLines/>
        <w:widowControl w:val="0"/>
        <w:jc w:val="both"/>
        <w:rPr>
          <w:rFonts w:ascii="Frutiger 45 Light" w:hAnsi="Frutiger 45 Light"/>
          <w:sz w:val="22"/>
          <w:szCs w:val="22"/>
        </w:rPr>
      </w:pPr>
    </w:p>
    <w:p w14:paraId="021246FB" w14:textId="77777777" w:rsidR="0073303D" w:rsidRDefault="0073303D" w:rsidP="00AB34A7">
      <w:pPr>
        <w:pStyle w:val="default"/>
        <w:keepLines/>
        <w:widowControl w:val="0"/>
        <w:jc w:val="both"/>
        <w:rPr>
          <w:rFonts w:ascii="Frutiger 45 Light" w:hAnsi="Frutiger 45 Light"/>
          <w:sz w:val="22"/>
          <w:szCs w:val="22"/>
        </w:rPr>
      </w:pPr>
    </w:p>
    <w:p w14:paraId="021246FC" w14:textId="77777777" w:rsidR="0073303D" w:rsidRDefault="0073303D" w:rsidP="00AB34A7">
      <w:pPr>
        <w:pStyle w:val="default"/>
        <w:keepLines/>
        <w:widowControl w:val="0"/>
        <w:jc w:val="both"/>
        <w:rPr>
          <w:rFonts w:ascii="Frutiger 45 Light" w:hAnsi="Frutiger 45 Light"/>
          <w:sz w:val="22"/>
          <w:szCs w:val="22"/>
        </w:rPr>
      </w:pPr>
    </w:p>
    <w:p w14:paraId="02124704" w14:textId="234DC1BB" w:rsidR="0073303D" w:rsidRPr="0073303D" w:rsidRDefault="0073303D" w:rsidP="00AB34A7">
      <w:pPr>
        <w:pStyle w:val="default"/>
        <w:keepLines/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73303D">
        <w:rPr>
          <w:rFonts w:ascii="Arial" w:hAnsi="Arial" w:cs="Arial"/>
          <w:b/>
          <w:sz w:val="22"/>
          <w:szCs w:val="22"/>
        </w:rPr>
        <w:t>Please return to:</w:t>
      </w:r>
    </w:p>
    <w:p w14:paraId="4657486D" w14:textId="77777777" w:rsidR="00DC4D73" w:rsidRDefault="00DC4D73" w:rsidP="00AB34A7">
      <w:pPr>
        <w:pStyle w:val="default"/>
        <w:keepLines/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02124705" w14:textId="00A49E3D" w:rsidR="0073303D" w:rsidRPr="0073303D" w:rsidRDefault="0073303D" w:rsidP="00AB34A7">
      <w:pPr>
        <w:pStyle w:val="default"/>
        <w:keepLines/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73303D">
        <w:rPr>
          <w:rFonts w:ascii="Arial" w:hAnsi="Arial" w:cs="Arial"/>
          <w:b/>
          <w:sz w:val="22"/>
          <w:szCs w:val="22"/>
        </w:rPr>
        <w:t>marion.stribling@local.gov.uk</w:t>
      </w:r>
    </w:p>
    <w:sectPr w:rsidR="0073303D" w:rsidRPr="0073303D" w:rsidSect="002B762E">
      <w:footerReference w:type="default" r:id="rId13"/>
      <w:pgSz w:w="11906" w:h="16838" w:code="9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549C" w14:textId="77777777" w:rsidR="004078FD" w:rsidRDefault="004078FD">
      <w:r>
        <w:separator/>
      </w:r>
    </w:p>
  </w:endnote>
  <w:endnote w:type="continuationSeparator" w:id="0">
    <w:p w14:paraId="342E0343" w14:textId="77777777" w:rsidR="004078FD" w:rsidRDefault="004078FD">
      <w:r>
        <w:continuationSeparator/>
      </w:r>
    </w:p>
  </w:endnote>
  <w:endnote w:type="continuationNotice" w:id="1">
    <w:p w14:paraId="0301A301" w14:textId="77777777" w:rsidR="004078FD" w:rsidRDefault="00407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4712" w14:textId="77777777" w:rsidR="00DF7BF1" w:rsidRPr="00147995" w:rsidRDefault="00DF7BF1">
    <w:pPr>
      <w:pStyle w:val="Footer"/>
      <w:rPr>
        <w:rFonts w:ascii="Frutiger 45 Light" w:hAnsi="Frutiger 45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6491" w14:textId="77777777" w:rsidR="004078FD" w:rsidRDefault="004078FD">
      <w:r>
        <w:separator/>
      </w:r>
    </w:p>
  </w:footnote>
  <w:footnote w:type="continuationSeparator" w:id="0">
    <w:p w14:paraId="6C4E6B74" w14:textId="77777777" w:rsidR="004078FD" w:rsidRDefault="004078FD">
      <w:r>
        <w:continuationSeparator/>
      </w:r>
    </w:p>
  </w:footnote>
  <w:footnote w:type="continuationNotice" w:id="1">
    <w:p w14:paraId="3666D696" w14:textId="77777777" w:rsidR="004078FD" w:rsidRDefault="004078FD"/>
  </w:footnote>
  <w:footnote w:id="2">
    <w:p w14:paraId="02124713" w14:textId="77777777" w:rsidR="00DF7BF1" w:rsidRPr="006A6E4E" w:rsidRDefault="00DF7BF1">
      <w:pPr>
        <w:pStyle w:val="FootnoteText"/>
        <w:rPr>
          <w:rFonts w:ascii="Frutiger 45 Light" w:hAnsi="Frutiger 45 Light"/>
          <w:sz w:val="18"/>
          <w:szCs w:val="18"/>
        </w:rPr>
      </w:pPr>
      <w:r w:rsidRPr="006A6E4E">
        <w:rPr>
          <w:rStyle w:val="FootnoteReference"/>
          <w:rFonts w:ascii="Frutiger 45 Light" w:hAnsi="Frutiger 45 Light"/>
          <w:sz w:val="18"/>
          <w:szCs w:val="18"/>
        </w:rPr>
        <w:footnoteRef/>
      </w:r>
      <w:r w:rsidRPr="006A6E4E">
        <w:rPr>
          <w:rFonts w:ascii="Frutiger 45 Light" w:hAnsi="Frutiger 45 Light"/>
          <w:sz w:val="18"/>
          <w:szCs w:val="18"/>
        </w:rPr>
        <w:t xml:space="preserve"> Please indicate whether you are paid or </w:t>
      </w:r>
      <w:proofErr w:type="gramStart"/>
      <w:r w:rsidRPr="006A6E4E">
        <w:rPr>
          <w:rFonts w:ascii="Frutiger 45 Light" w:hAnsi="Frutiger 45 Light"/>
          <w:sz w:val="18"/>
          <w:szCs w:val="18"/>
        </w:rPr>
        <w:t>unpaid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578"/>
    <w:multiLevelType w:val="singleLevel"/>
    <w:tmpl w:val="7FD205B8"/>
    <w:lvl w:ilvl="0">
      <w:start w:val="1"/>
      <w:numFmt w:val="lowerLetter"/>
      <w:lvlText w:val="(%1)"/>
      <w:lvlJc w:val="left"/>
      <w:pPr>
        <w:tabs>
          <w:tab w:val="num" w:pos="864"/>
        </w:tabs>
        <w:ind w:left="864" w:hanging="720"/>
      </w:pPr>
    </w:lvl>
  </w:abstractNum>
  <w:abstractNum w:abstractNumId="1" w15:restartNumberingAfterBreak="0">
    <w:nsid w:val="0647016F"/>
    <w:multiLevelType w:val="multilevel"/>
    <w:tmpl w:val="D28841B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D4AB7"/>
    <w:multiLevelType w:val="hybridMultilevel"/>
    <w:tmpl w:val="C21073DE"/>
    <w:lvl w:ilvl="0" w:tplc="5D1C714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AE18EC"/>
    <w:multiLevelType w:val="hybridMultilevel"/>
    <w:tmpl w:val="D28841B6"/>
    <w:lvl w:ilvl="0" w:tplc="C36EDE2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E7D89"/>
    <w:multiLevelType w:val="hybridMultilevel"/>
    <w:tmpl w:val="84925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309A3"/>
    <w:multiLevelType w:val="hybridMultilevel"/>
    <w:tmpl w:val="4A3650B6"/>
    <w:lvl w:ilvl="0" w:tplc="B2F62CE2">
      <w:start w:val="1"/>
      <w:numFmt w:val="decimal"/>
      <w:lvlText w:val="%1."/>
      <w:lvlJc w:val="left"/>
      <w:pPr>
        <w:tabs>
          <w:tab w:val="num" w:pos="5355"/>
        </w:tabs>
        <w:ind w:left="5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075"/>
        </w:tabs>
        <w:ind w:left="60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795"/>
        </w:tabs>
        <w:ind w:left="67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515"/>
        </w:tabs>
        <w:ind w:left="75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235"/>
        </w:tabs>
        <w:ind w:left="82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955"/>
        </w:tabs>
        <w:ind w:left="89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675"/>
        </w:tabs>
        <w:ind w:left="96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395"/>
        </w:tabs>
        <w:ind w:left="103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115"/>
        </w:tabs>
        <w:ind w:left="11115" w:hanging="180"/>
      </w:pPr>
    </w:lvl>
  </w:abstractNum>
  <w:abstractNum w:abstractNumId="6" w15:restartNumberingAfterBreak="0">
    <w:nsid w:val="6DBF7B6C"/>
    <w:multiLevelType w:val="hybridMultilevel"/>
    <w:tmpl w:val="9E4401EA"/>
    <w:lvl w:ilvl="0" w:tplc="2B0CE652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35A06"/>
    <w:multiLevelType w:val="hybridMultilevel"/>
    <w:tmpl w:val="4AC82C62"/>
    <w:lvl w:ilvl="0" w:tplc="A9EA24B2">
      <w:start w:val="3"/>
      <w:numFmt w:val="lowerLetter"/>
      <w:lvlText w:val="(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8" w15:restartNumberingAfterBreak="0">
    <w:nsid w:val="748F6FE7"/>
    <w:multiLevelType w:val="hybridMultilevel"/>
    <w:tmpl w:val="C756C018"/>
    <w:lvl w:ilvl="0" w:tplc="8C7030B4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54961"/>
    <w:multiLevelType w:val="hybridMultilevel"/>
    <w:tmpl w:val="D2827FC4"/>
    <w:lvl w:ilvl="0" w:tplc="985C6714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8071455">
    <w:abstractNumId w:val="0"/>
  </w:num>
  <w:num w:numId="2" w16cid:durableId="1331250046">
    <w:abstractNumId w:val="6"/>
  </w:num>
  <w:num w:numId="3" w16cid:durableId="1172180838">
    <w:abstractNumId w:val="8"/>
  </w:num>
  <w:num w:numId="4" w16cid:durableId="812646642">
    <w:abstractNumId w:val="4"/>
  </w:num>
  <w:num w:numId="5" w16cid:durableId="813524322">
    <w:abstractNumId w:val="5"/>
  </w:num>
  <w:num w:numId="6" w16cid:durableId="1908571810">
    <w:abstractNumId w:val="9"/>
  </w:num>
  <w:num w:numId="7" w16cid:durableId="476730996">
    <w:abstractNumId w:val="2"/>
  </w:num>
  <w:num w:numId="8" w16cid:durableId="830220163">
    <w:abstractNumId w:val="3"/>
  </w:num>
  <w:num w:numId="9" w16cid:durableId="1701517505">
    <w:abstractNumId w:val="1"/>
  </w:num>
  <w:num w:numId="10" w16cid:durableId="1453161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EC"/>
    <w:rsid w:val="00002761"/>
    <w:rsid w:val="00074959"/>
    <w:rsid w:val="00092D73"/>
    <w:rsid w:val="0009533A"/>
    <w:rsid w:val="000A241F"/>
    <w:rsid w:val="000C0924"/>
    <w:rsid w:val="000C095E"/>
    <w:rsid w:val="000C1A22"/>
    <w:rsid w:val="000C7DC0"/>
    <w:rsid w:val="000F4A36"/>
    <w:rsid w:val="000F5243"/>
    <w:rsid w:val="000F5D56"/>
    <w:rsid w:val="0011307B"/>
    <w:rsid w:val="00113927"/>
    <w:rsid w:val="00115018"/>
    <w:rsid w:val="00116452"/>
    <w:rsid w:val="00140DDF"/>
    <w:rsid w:val="00140E77"/>
    <w:rsid w:val="00147995"/>
    <w:rsid w:val="001618BC"/>
    <w:rsid w:val="00166516"/>
    <w:rsid w:val="00173CC1"/>
    <w:rsid w:val="001C1DAD"/>
    <w:rsid w:val="001C4972"/>
    <w:rsid w:val="001E133B"/>
    <w:rsid w:val="001E7A5A"/>
    <w:rsid w:val="001F5F3E"/>
    <w:rsid w:val="001F7E61"/>
    <w:rsid w:val="00217898"/>
    <w:rsid w:val="002402BB"/>
    <w:rsid w:val="00241289"/>
    <w:rsid w:val="00245A35"/>
    <w:rsid w:val="00252BAE"/>
    <w:rsid w:val="00252F4F"/>
    <w:rsid w:val="00257168"/>
    <w:rsid w:val="00275F90"/>
    <w:rsid w:val="00283E39"/>
    <w:rsid w:val="002A5DAA"/>
    <w:rsid w:val="002B7282"/>
    <w:rsid w:val="002B762E"/>
    <w:rsid w:val="002C0E16"/>
    <w:rsid w:val="00302AA7"/>
    <w:rsid w:val="003315E3"/>
    <w:rsid w:val="00334205"/>
    <w:rsid w:val="003420CE"/>
    <w:rsid w:val="003437AC"/>
    <w:rsid w:val="00345F67"/>
    <w:rsid w:val="00351581"/>
    <w:rsid w:val="00356403"/>
    <w:rsid w:val="00370F3C"/>
    <w:rsid w:val="00390453"/>
    <w:rsid w:val="00392C0B"/>
    <w:rsid w:val="003A66B9"/>
    <w:rsid w:val="003B0D95"/>
    <w:rsid w:val="003B5BAE"/>
    <w:rsid w:val="003F4035"/>
    <w:rsid w:val="004078FD"/>
    <w:rsid w:val="00415EE2"/>
    <w:rsid w:val="00416092"/>
    <w:rsid w:val="004231FE"/>
    <w:rsid w:val="004344C9"/>
    <w:rsid w:val="0044738C"/>
    <w:rsid w:val="00460B6F"/>
    <w:rsid w:val="00460F6B"/>
    <w:rsid w:val="0046168B"/>
    <w:rsid w:val="004822E5"/>
    <w:rsid w:val="00482D1C"/>
    <w:rsid w:val="00484DE9"/>
    <w:rsid w:val="004A7CF2"/>
    <w:rsid w:val="004B4ED4"/>
    <w:rsid w:val="004D3042"/>
    <w:rsid w:val="004D3B1D"/>
    <w:rsid w:val="004D5FCA"/>
    <w:rsid w:val="004E4926"/>
    <w:rsid w:val="004E6B97"/>
    <w:rsid w:val="004E748A"/>
    <w:rsid w:val="004F07E8"/>
    <w:rsid w:val="00507B82"/>
    <w:rsid w:val="005276C3"/>
    <w:rsid w:val="005359B5"/>
    <w:rsid w:val="00537D47"/>
    <w:rsid w:val="005551EE"/>
    <w:rsid w:val="0059430B"/>
    <w:rsid w:val="005A12DE"/>
    <w:rsid w:val="005A6102"/>
    <w:rsid w:val="005B4E21"/>
    <w:rsid w:val="005E2C24"/>
    <w:rsid w:val="00600E92"/>
    <w:rsid w:val="00602E28"/>
    <w:rsid w:val="00611156"/>
    <w:rsid w:val="00611B00"/>
    <w:rsid w:val="00632B08"/>
    <w:rsid w:val="0063731F"/>
    <w:rsid w:val="00652B29"/>
    <w:rsid w:val="0065434F"/>
    <w:rsid w:val="00661839"/>
    <w:rsid w:val="00675056"/>
    <w:rsid w:val="00684E95"/>
    <w:rsid w:val="006A09DC"/>
    <w:rsid w:val="006A6E4E"/>
    <w:rsid w:val="006C40AF"/>
    <w:rsid w:val="006E0123"/>
    <w:rsid w:val="006F1A73"/>
    <w:rsid w:val="0070030F"/>
    <w:rsid w:val="007118EC"/>
    <w:rsid w:val="007212D9"/>
    <w:rsid w:val="0073303D"/>
    <w:rsid w:val="0075542E"/>
    <w:rsid w:val="00756F27"/>
    <w:rsid w:val="00776EAD"/>
    <w:rsid w:val="0078488C"/>
    <w:rsid w:val="007949EF"/>
    <w:rsid w:val="00795D13"/>
    <w:rsid w:val="007A2BCB"/>
    <w:rsid w:val="007A7C3C"/>
    <w:rsid w:val="007B33E8"/>
    <w:rsid w:val="007B341C"/>
    <w:rsid w:val="007D0547"/>
    <w:rsid w:val="007E31D9"/>
    <w:rsid w:val="00802D95"/>
    <w:rsid w:val="008102DF"/>
    <w:rsid w:val="008242A0"/>
    <w:rsid w:val="00834D0D"/>
    <w:rsid w:val="008660F5"/>
    <w:rsid w:val="00873BE7"/>
    <w:rsid w:val="0089299A"/>
    <w:rsid w:val="00894207"/>
    <w:rsid w:val="008A1C16"/>
    <w:rsid w:val="008A1D83"/>
    <w:rsid w:val="008A32C2"/>
    <w:rsid w:val="008A59CA"/>
    <w:rsid w:val="008B2BAF"/>
    <w:rsid w:val="008B6EB3"/>
    <w:rsid w:val="008C7CE5"/>
    <w:rsid w:val="00903887"/>
    <w:rsid w:val="0090479D"/>
    <w:rsid w:val="009318A2"/>
    <w:rsid w:val="009444A9"/>
    <w:rsid w:val="009565BB"/>
    <w:rsid w:val="00965DB6"/>
    <w:rsid w:val="0097073F"/>
    <w:rsid w:val="0097789E"/>
    <w:rsid w:val="00984181"/>
    <w:rsid w:val="00984FBF"/>
    <w:rsid w:val="00997567"/>
    <w:rsid w:val="009A7762"/>
    <w:rsid w:val="009B3CC4"/>
    <w:rsid w:val="009C297E"/>
    <w:rsid w:val="009D2533"/>
    <w:rsid w:val="009D57E1"/>
    <w:rsid w:val="009E1DE9"/>
    <w:rsid w:val="009E3364"/>
    <w:rsid w:val="009E4B96"/>
    <w:rsid w:val="009F0D80"/>
    <w:rsid w:val="00A23C76"/>
    <w:rsid w:val="00A24FC1"/>
    <w:rsid w:val="00A26CD7"/>
    <w:rsid w:val="00A457F2"/>
    <w:rsid w:val="00A57B8C"/>
    <w:rsid w:val="00A8265F"/>
    <w:rsid w:val="00A87B9E"/>
    <w:rsid w:val="00AA1EEC"/>
    <w:rsid w:val="00AA2E9C"/>
    <w:rsid w:val="00AB34A7"/>
    <w:rsid w:val="00AB54E1"/>
    <w:rsid w:val="00AC2767"/>
    <w:rsid w:val="00AD29A5"/>
    <w:rsid w:val="00AD3AA1"/>
    <w:rsid w:val="00AD40BE"/>
    <w:rsid w:val="00B06B0E"/>
    <w:rsid w:val="00B130DB"/>
    <w:rsid w:val="00B27E8D"/>
    <w:rsid w:val="00B546CD"/>
    <w:rsid w:val="00B649CA"/>
    <w:rsid w:val="00B847AE"/>
    <w:rsid w:val="00B857D2"/>
    <w:rsid w:val="00B92F89"/>
    <w:rsid w:val="00BA775D"/>
    <w:rsid w:val="00BB1010"/>
    <w:rsid w:val="00BC19E7"/>
    <w:rsid w:val="00BC6E5E"/>
    <w:rsid w:val="00BE266E"/>
    <w:rsid w:val="00C162B3"/>
    <w:rsid w:val="00C701DC"/>
    <w:rsid w:val="00C872C6"/>
    <w:rsid w:val="00C93449"/>
    <w:rsid w:val="00CB0D65"/>
    <w:rsid w:val="00CC531C"/>
    <w:rsid w:val="00CE70D3"/>
    <w:rsid w:val="00D16C76"/>
    <w:rsid w:val="00D259E4"/>
    <w:rsid w:val="00D2606E"/>
    <w:rsid w:val="00D35F03"/>
    <w:rsid w:val="00D41949"/>
    <w:rsid w:val="00D45C1B"/>
    <w:rsid w:val="00D55BA3"/>
    <w:rsid w:val="00D702F6"/>
    <w:rsid w:val="00D86700"/>
    <w:rsid w:val="00DC2D3A"/>
    <w:rsid w:val="00DC4D73"/>
    <w:rsid w:val="00DC5CC0"/>
    <w:rsid w:val="00DD59E6"/>
    <w:rsid w:val="00DD7084"/>
    <w:rsid w:val="00DF4F2E"/>
    <w:rsid w:val="00DF612B"/>
    <w:rsid w:val="00DF7BF1"/>
    <w:rsid w:val="00E00454"/>
    <w:rsid w:val="00E029F6"/>
    <w:rsid w:val="00E41796"/>
    <w:rsid w:val="00E427A9"/>
    <w:rsid w:val="00E43743"/>
    <w:rsid w:val="00E6455C"/>
    <w:rsid w:val="00E7568A"/>
    <w:rsid w:val="00E844C5"/>
    <w:rsid w:val="00E90622"/>
    <w:rsid w:val="00E965F6"/>
    <w:rsid w:val="00E973C9"/>
    <w:rsid w:val="00EA1411"/>
    <w:rsid w:val="00EB6397"/>
    <w:rsid w:val="00EC17CA"/>
    <w:rsid w:val="00ED7261"/>
    <w:rsid w:val="00EE0491"/>
    <w:rsid w:val="00EE1C53"/>
    <w:rsid w:val="00EE3365"/>
    <w:rsid w:val="00EF10F6"/>
    <w:rsid w:val="00EF1C3B"/>
    <w:rsid w:val="00EF21DB"/>
    <w:rsid w:val="00F05424"/>
    <w:rsid w:val="00F11491"/>
    <w:rsid w:val="00F14FF8"/>
    <w:rsid w:val="00F26F13"/>
    <w:rsid w:val="00F307EB"/>
    <w:rsid w:val="00F40F6F"/>
    <w:rsid w:val="00F56EEC"/>
    <w:rsid w:val="00F6069A"/>
    <w:rsid w:val="00F631CB"/>
    <w:rsid w:val="00F73474"/>
    <w:rsid w:val="00F960C1"/>
    <w:rsid w:val="00F964A5"/>
    <w:rsid w:val="00FA242E"/>
    <w:rsid w:val="00FC6921"/>
    <w:rsid w:val="00FD1D94"/>
    <w:rsid w:val="00FD7A10"/>
    <w:rsid w:val="00FE6E3C"/>
    <w:rsid w:val="00FE7684"/>
    <w:rsid w:val="00FF3E16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2465D"/>
  <w15:docId w15:val="{4BB2A05E-E8A3-41A2-AFC3-CFB668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basedOn w:val="Normal"/>
    <w:rPr>
      <w:rFonts w:ascii="Century Gothic" w:hAnsi="Century Gothic"/>
      <w:noProof/>
      <w:sz w:val="24"/>
    </w:rPr>
  </w:style>
  <w:style w:type="paragraph" w:styleId="BalloonText">
    <w:name w:val="Balloon Text"/>
    <w:basedOn w:val="Normal"/>
    <w:semiHidden/>
    <w:rsid w:val="004E6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A6E4E"/>
  </w:style>
  <w:style w:type="character" w:styleId="FootnoteReference">
    <w:name w:val="footnote reference"/>
    <w:semiHidden/>
    <w:rsid w:val="006A6E4E"/>
    <w:rPr>
      <w:vertAlign w:val="superscript"/>
    </w:rPr>
  </w:style>
  <w:style w:type="character" w:styleId="Hyperlink">
    <w:name w:val="Hyperlink"/>
    <w:basedOn w:val="DefaultParagraphFont"/>
    <w:unhideWhenUsed/>
    <w:rsid w:val="00002761"/>
    <w:rPr>
      <w:color w:val="0000FF" w:themeColor="hyperlink"/>
      <w:u w:val="single"/>
    </w:rPr>
  </w:style>
  <w:style w:type="table" w:styleId="GridTable1Light">
    <w:name w:val="Grid Table 1 Light"/>
    <w:basedOn w:val="TableNormal"/>
    <w:uiPriority w:val="46"/>
    <w:rsid w:val="00EF10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ervices@loca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l'sBlan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Meeting_x0020_date xmlns="3f2182ba-01bb-4cf9-b3bc-f884519ab97d" xsi:nil="true"/>
    <Keyword_x002f_Tag xmlns="3f2182ba-01bb-4cf9-b3bc-f884519ab97d" xsi:nil="true"/>
    <Work_x0020_Area xmlns="3f2182ba-01bb-4cf9-b3bc-f884519ab9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23F7A139624DA17287D78C6966A8" ma:contentTypeVersion="24" ma:contentTypeDescription="Create a new document." ma:contentTypeScope="" ma:versionID="492aa50525f10c9b601d56237455c83d">
  <xsd:schema xmlns:xsd="http://www.w3.org/2001/XMLSchema" xmlns:xs="http://www.w3.org/2001/XMLSchema" xmlns:p="http://schemas.microsoft.com/office/2006/metadata/properties" xmlns:ns2="ddd5460c-fd9a-4b2f-9b0a-4d83386095b6" xmlns:ns3="3f2182ba-01bb-4cf9-b3bc-f884519ab97d" targetNamespace="http://schemas.microsoft.com/office/2006/metadata/properties" ma:root="true" ma:fieldsID="b8f39355b4506a0950038edd8e6311bb" ns2:_="" ns3:_="">
    <xsd:import namespace="ddd5460c-fd9a-4b2f-9b0a-4d83386095b6"/>
    <xsd:import namespace="3f2182ba-01bb-4cf9-b3bc-f884519ab97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182ba-01bb-4cf9-b3bc-f884519ab97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CD1B-7F05-492E-9559-86CDEC1EA550}">
  <ds:schemaRefs>
    <ds:schemaRef ds:uri="http://schemas.microsoft.com/office/2006/metadata/properties"/>
    <ds:schemaRef ds:uri="http://schemas.microsoft.com/office/infopath/2007/PartnerControls"/>
    <ds:schemaRef ds:uri="ddd5460c-fd9a-4b2f-9b0a-4d83386095b6"/>
    <ds:schemaRef ds:uri="3f2182ba-01bb-4cf9-b3bc-f884519ab97d"/>
  </ds:schemaRefs>
</ds:datastoreItem>
</file>

<file path=customXml/itemProps2.xml><?xml version="1.0" encoding="utf-8"?>
<ds:datastoreItem xmlns:ds="http://schemas.openxmlformats.org/officeDocument/2006/customXml" ds:itemID="{96ED68AE-DE18-4463-BE90-DA494031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3f2182ba-01bb-4cf9-b3bc-f884519ab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71F0C-64DD-43A4-857D-9A8A121D2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81A6E-A95A-401E-94D6-87E63BE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Mal'sBlank2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LEWISHAM</vt:lpstr>
    </vt:vector>
  </TitlesOfParts>
  <Company>London Borough of Lewisham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LEWISHAM</dc:title>
  <dc:creator>MSB User</dc:creator>
  <cp:lastModifiedBy>Ciara Owen</cp:lastModifiedBy>
  <cp:revision>2</cp:revision>
  <cp:lastPrinted>2008-11-13T15:04:00Z</cp:lastPrinted>
  <dcterms:created xsi:type="dcterms:W3CDTF">2023-08-03T10:08:00Z</dcterms:created>
  <dcterms:modified xsi:type="dcterms:W3CDTF">2023-08-03T10:08:00Z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ork stream">
    <vt:lpwstr/>
  </property>
  <property fmtid="{D5CDD505-2E9C-101B-9397-08002B2CF9AE}" pid="4" name="Status">
    <vt:lpwstr>[None]</vt:lpwstr>
  </property>
  <property fmtid="{D5CDD505-2E9C-101B-9397-08002B2CF9AE}" pid="5" name="DC.Type">
    <vt:lpwstr>Agenda item</vt:lpwstr>
  </property>
  <property fmtid="{D5CDD505-2E9C-101B-9397-08002B2CF9AE}" pid="6" name="DC.identifier">
    <vt:lpwstr>LGA</vt:lpwstr>
  </property>
  <property fmtid="{D5CDD505-2E9C-101B-9397-08002B2CF9AE}" pid="7" name="DC.Author">
    <vt:lpwstr>CH</vt:lpwstr>
  </property>
  <property fmtid="{D5CDD505-2E9C-101B-9397-08002B2CF9AE}" pid="8" name="DC.creator">
    <vt:lpwstr>Reconnecting with the Membership Project</vt:lpwstr>
  </property>
  <property fmtid="{D5CDD505-2E9C-101B-9397-08002B2CF9AE}" pid="9" name="DC.Description">
    <vt:lpwstr>LGAX appdx - member governance</vt:lpwstr>
  </property>
  <property fmtid="{D5CDD505-2E9C-101B-9397-08002B2CF9AE}" pid="10" name="e-GMS.subject.keyword">
    <vt:lpwstr/>
  </property>
  <property fmtid="{D5CDD505-2E9C-101B-9397-08002B2CF9AE}" pid="11" name="DC.date.issued">
    <vt:lpwstr>2008-07-09T00:00:00Z</vt:lpwstr>
  </property>
  <property fmtid="{D5CDD505-2E9C-101B-9397-08002B2CF9AE}" pid="12" name="Date">
    <vt:lpwstr>2008-07-09T00:00:00Z</vt:lpwstr>
  </property>
  <property fmtid="{D5CDD505-2E9C-101B-9397-08002B2CF9AE}" pid="13" name="Move to Archive">
    <vt:lpwstr>Current</vt:lpwstr>
  </property>
  <property fmtid="{D5CDD505-2E9C-101B-9397-08002B2CF9AE}" pid="14" name="DC.Language">
    <vt:lpwstr>eng</vt:lpwstr>
  </property>
  <property fmtid="{D5CDD505-2E9C-101B-9397-08002B2CF9AE}" pid="15" name="Show on home page">
    <vt:lpwstr>0</vt:lpwstr>
  </property>
  <property fmtid="{D5CDD505-2E9C-101B-9397-08002B2CF9AE}" pid="16" name="eGMS.accessibility">
    <vt:lpwstr>WCAG:Double-A</vt:lpwstr>
  </property>
  <property fmtid="{D5CDD505-2E9C-101B-9397-08002B2CF9AE}" pid="17" name="ContentTypeId">
    <vt:lpwstr>0x010100DB2123F7A139624DA17287D78C6966A8</vt:lpwstr>
  </property>
</Properties>
</file>